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34"/>
        <w:tblW w:w="14671" w:type="dxa"/>
        <w:jc w:val="center"/>
        <w:tblCellMar>
          <w:left w:w="0" w:type="dxa"/>
          <w:right w:w="0" w:type="dxa"/>
        </w:tblCellMar>
        <w:tblLook w:val="04A0" w:firstRow="1" w:lastRow="0" w:firstColumn="1" w:lastColumn="0" w:noHBand="0" w:noVBand="1"/>
        <w:tblDescription w:val="Page layout for front and back cover of booklet"/>
      </w:tblPr>
      <w:tblGrid>
        <w:gridCol w:w="6910"/>
        <w:gridCol w:w="850"/>
        <w:gridCol w:w="6911"/>
      </w:tblGrid>
      <w:tr w:rsidR="0077490D" w14:paraId="587FA166" w14:textId="77777777" w:rsidTr="008C3FF3">
        <w:trPr>
          <w:trHeight w:hRule="exact" w:val="11208"/>
          <w:jc w:val="center"/>
        </w:trPr>
        <w:tc>
          <w:tcPr>
            <w:tcW w:w="6910" w:type="dxa"/>
          </w:tcPr>
          <w:p w14:paraId="17789CBE" w14:textId="5B756467" w:rsidR="0077490D" w:rsidRDefault="0077490D" w:rsidP="00A75819">
            <w:pPr>
              <w:pStyle w:val="NoSpacing"/>
            </w:pPr>
            <w:r w:rsidRPr="00AF58B3">
              <w:rPr>
                <w:rFonts w:ascii="Century Gothic" w:eastAsia="Times New Roman" w:hAnsi="Century Gothic" w:cs="Times New Roman"/>
                <w:noProof/>
                <w:color w:val="auto"/>
                <w:lang w:val="en-GB"/>
              </w:rPr>
              <mc:AlternateContent>
                <mc:Choice Requires="wps">
                  <w:drawing>
                    <wp:anchor distT="45720" distB="45720" distL="114300" distR="114300" simplePos="0" relativeHeight="251658256" behindDoc="1" locked="0" layoutInCell="1" allowOverlap="1" wp14:anchorId="6789A9CA" wp14:editId="4199B323">
                      <wp:simplePos x="0" y="0"/>
                      <wp:positionH relativeFrom="column">
                        <wp:posOffset>0</wp:posOffset>
                      </wp:positionH>
                      <wp:positionV relativeFrom="paragraph">
                        <wp:posOffset>1270</wp:posOffset>
                      </wp:positionV>
                      <wp:extent cx="4352925" cy="1404620"/>
                      <wp:effectExtent l="0" t="0" r="28575" b="26670"/>
                      <wp:wrapTight wrapText="bothSides">
                        <wp:wrapPolygon edited="0">
                          <wp:start x="0" y="0"/>
                          <wp:lineTo x="0" y="21677"/>
                          <wp:lineTo x="21647" y="21677"/>
                          <wp:lineTo x="216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4620"/>
                              </a:xfrm>
                              <a:prstGeom prst="rect">
                                <a:avLst/>
                              </a:prstGeom>
                              <a:solidFill>
                                <a:srgbClr val="FFFFFF"/>
                              </a:solidFill>
                              <a:ln w="9525">
                                <a:solidFill>
                                  <a:srgbClr val="5B9BD5">
                                    <a:lumMod val="50000"/>
                                  </a:srgbClr>
                                </a:solidFill>
                                <a:miter lim="800000"/>
                                <a:headEnd/>
                                <a:tailEnd/>
                              </a:ln>
                            </wps:spPr>
                            <wps:txbx>
                              <w:txbxContent>
                                <w:p w14:paraId="729F5A28" w14:textId="0552A34E" w:rsidR="0077490D" w:rsidRPr="00AF58B3" w:rsidRDefault="0077490D" w:rsidP="00AF58B3">
                                  <w:pPr>
                                    <w:rPr>
                                      <w:rFonts w:ascii="Century Gothic" w:hAnsi="Century Gothic"/>
                                      <w:color w:val="auto"/>
                                    </w:rPr>
                                  </w:pPr>
                                  <w:r w:rsidRPr="00AF58B3">
                                    <w:rPr>
                                      <w:rFonts w:ascii="Century Gothic" w:hAnsi="Century Gothic"/>
                                      <w:color w:val="auto"/>
                                    </w:rPr>
                                    <w:t xml:space="preserve">This survey was created jointly by the </w:t>
                                  </w:r>
                                  <w:r w:rsidRPr="00AF58B3">
                                    <w:rPr>
                                      <w:rFonts w:ascii="Century Gothic" w:hAnsi="Century Gothic"/>
                                      <w:b/>
                                      <w:bCs/>
                                      <w:color w:val="auto"/>
                                    </w:rPr>
                                    <w:t>East Kintyre Community Council (EKCC)</w:t>
                                  </w:r>
                                  <w:r w:rsidRPr="00AF58B3">
                                    <w:rPr>
                                      <w:rFonts w:ascii="Century Gothic" w:hAnsi="Century Gothic"/>
                                      <w:color w:val="auto"/>
                                    </w:rPr>
                                    <w:t xml:space="preserve"> and </w:t>
                                  </w:r>
                                  <w:r w:rsidRPr="00AF58B3">
                                    <w:rPr>
                                      <w:rFonts w:ascii="Century Gothic" w:hAnsi="Century Gothic"/>
                                      <w:b/>
                                      <w:bCs/>
                                      <w:color w:val="auto"/>
                                    </w:rPr>
                                    <w:t>Carradale Community Trust (CCT)</w:t>
                                  </w:r>
                                  <w:r w:rsidRPr="00AF58B3">
                                    <w:rPr>
                                      <w:rFonts w:ascii="Century Gothic" w:hAnsi="Century Gothic"/>
                                      <w:color w:val="auto"/>
                                    </w:rPr>
                                    <w:t>. The EKCC hold regular meetings and members of the public are actively encouraged to attend and add their voice to discussions. These regular meetings are advertised in advance – stating the main topics (agenda) for discussion – with posts on local notice boards and on our website seven days before each event. Agendas and minutes are available from the EKCC Secretary, at meetings or on this website.</w:t>
                                  </w:r>
                                </w:p>
                                <w:p w14:paraId="6652B6E0" w14:textId="77777777" w:rsidR="0077490D" w:rsidRPr="00AF58B3" w:rsidRDefault="0077490D" w:rsidP="00AF58B3">
                                  <w:pPr>
                                    <w:rPr>
                                      <w:rFonts w:ascii="Century Gothic" w:hAnsi="Century Gothic"/>
                                      <w:color w:val="auto"/>
                                    </w:rPr>
                                  </w:pPr>
                                  <w:r w:rsidRPr="00AF58B3">
                                    <w:rPr>
                                      <w:rFonts w:ascii="Century Gothic" w:hAnsi="Century Gothic"/>
                                      <w:color w:val="auto"/>
                                    </w:rPr>
                                    <w:t xml:space="preserve">The CCT undertake practical projects for the benefit of the community. CCT has been very successful in delivering projects and is currently working to identify its next priorities. </w:t>
                                  </w:r>
                                </w:p>
                                <w:p w14:paraId="0E3EA371" w14:textId="77777777" w:rsidR="0077490D" w:rsidRPr="00AF58B3" w:rsidRDefault="0077490D" w:rsidP="00AF58B3">
                                  <w:pPr>
                                    <w:rPr>
                                      <w:rFonts w:ascii="Century Gothic" w:hAnsi="Century Gothic"/>
                                      <w:color w:val="auto"/>
                                    </w:rPr>
                                  </w:pPr>
                                  <w:r w:rsidRPr="00AF58B3">
                                    <w:rPr>
                                      <w:rFonts w:ascii="Century Gothic" w:hAnsi="Century Gothic"/>
                                      <w:color w:val="auto"/>
                                    </w:rPr>
                                    <w:t>We’re here to listen to your aspirations and hopes for East Kintyre, as well as any concerns you may have.</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6789A9CA" id="_x0000_t202" coordsize="21600,21600" o:spt="202" path="m,l,21600r21600,l21600,xe">
                      <v:stroke joinstyle="miter"/>
                      <v:path gradientshapeok="t" o:connecttype="rect"/>
                    </v:shapetype>
                    <v:shape id="Text Box 2" o:spid="_x0000_s1026" type="#_x0000_t202" style="position:absolute;margin-left:0;margin-top:.1pt;width:342.75pt;height:110.6pt;z-index:-251658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" strokecolor="#1f4e79">
                      <v:textbox style="mso-fit-shape-to-text:t">
                        <w:txbxContent>
                          <w:p w14:paraId="729F5A28" w14:textId="0552A34E" w:rsidR="0077490D" w:rsidRPr="00AF58B3" w:rsidRDefault="0077490D" w:rsidP="00AF58B3">
                            <w:pPr>
                              <w:rPr>
                                <w:rFonts w:ascii="Century Gothic" w:hAnsi="Century Gothic"/>
                                <w:color w:val="auto"/>
                              </w:rPr>
                            </w:pPr>
                            <w:r w:rsidRPr="00AF58B3">
                              <w:rPr>
                                <w:rFonts w:ascii="Century Gothic" w:hAnsi="Century Gothic"/>
                                <w:color w:val="auto"/>
                              </w:rPr>
                              <w:t xml:space="preserve">This survey was created jointly by the </w:t>
                            </w:r>
                            <w:r w:rsidRPr="00AF58B3">
                              <w:rPr>
                                <w:rFonts w:ascii="Century Gothic" w:hAnsi="Century Gothic"/>
                                <w:b/>
                                <w:bCs/>
                                <w:color w:val="auto"/>
                              </w:rPr>
                              <w:t xml:space="preserve">East </w:t>
                            </w:r>
                            <w:proofErr w:type="spellStart"/>
                            <w:r w:rsidRPr="00AF58B3">
                              <w:rPr>
                                <w:rFonts w:ascii="Century Gothic" w:hAnsi="Century Gothic"/>
                                <w:b/>
                                <w:bCs/>
                                <w:color w:val="auto"/>
                              </w:rPr>
                              <w:t>Kintyre</w:t>
                            </w:r>
                            <w:proofErr w:type="spellEnd"/>
                            <w:r w:rsidRPr="00AF58B3">
                              <w:rPr>
                                <w:rFonts w:ascii="Century Gothic" w:hAnsi="Century Gothic"/>
                                <w:b/>
                                <w:bCs/>
                                <w:color w:val="auto"/>
                              </w:rPr>
                              <w:t xml:space="preserve"> Community Council (EKCC)</w:t>
                            </w:r>
                            <w:r w:rsidRPr="00AF58B3">
                              <w:rPr>
                                <w:rFonts w:ascii="Century Gothic" w:hAnsi="Century Gothic"/>
                                <w:color w:val="auto"/>
                              </w:rPr>
                              <w:t xml:space="preserve"> and </w:t>
                            </w:r>
                            <w:r w:rsidRPr="00AF58B3">
                              <w:rPr>
                                <w:rFonts w:ascii="Century Gothic" w:hAnsi="Century Gothic"/>
                                <w:b/>
                                <w:bCs/>
                                <w:color w:val="auto"/>
                              </w:rPr>
                              <w:t>Carradale Community Trust (CCT)</w:t>
                            </w:r>
                            <w:r w:rsidRPr="00AF58B3">
                              <w:rPr>
                                <w:rFonts w:ascii="Century Gothic" w:hAnsi="Century Gothic"/>
                                <w:color w:val="auto"/>
                              </w:rPr>
                              <w:t>. The EKCC hold regular meetings and members of the public are actively encouraged to attend and add their voice to discussions. These regular meetings are advertised in advance – stating the main topics (agenda) for discussion – with posts on local notice boards and on our website seven days before each event. Agendas and minutes are available from the EKCC Secretary, at meetings or on this website.</w:t>
                            </w:r>
                          </w:p>
                          <w:p w14:paraId="6652B6E0" w14:textId="77777777" w:rsidR="0077490D" w:rsidRPr="00AF58B3" w:rsidRDefault="0077490D" w:rsidP="00AF58B3">
                            <w:pPr>
                              <w:rPr>
                                <w:rFonts w:ascii="Century Gothic" w:hAnsi="Century Gothic"/>
                                <w:color w:val="auto"/>
                              </w:rPr>
                            </w:pPr>
                            <w:r w:rsidRPr="00AF58B3">
                              <w:rPr>
                                <w:rFonts w:ascii="Century Gothic" w:hAnsi="Century Gothic"/>
                                <w:color w:val="auto"/>
                              </w:rPr>
                              <w:t xml:space="preserve">The CCT undertake practical projects for the benefit of the community. CCT has been very successful in delivering projects and is currently working to identify its next priorities. </w:t>
                            </w:r>
                          </w:p>
                          <w:p w14:paraId="0E3EA371" w14:textId="77777777" w:rsidR="0077490D" w:rsidRPr="00AF58B3" w:rsidRDefault="0077490D" w:rsidP="00AF58B3">
                            <w:pPr>
                              <w:rPr>
                                <w:rFonts w:ascii="Century Gothic" w:hAnsi="Century Gothic"/>
                                <w:color w:val="auto"/>
                              </w:rPr>
                            </w:pPr>
                            <w:r w:rsidRPr="00AF58B3">
                              <w:rPr>
                                <w:rFonts w:ascii="Century Gothic" w:hAnsi="Century Gothic"/>
                                <w:color w:val="auto"/>
                              </w:rPr>
                              <w:t xml:space="preserve">We’re here to listen to your aspirations and hopes for East </w:t>
                            </w:r>
                            <w:proofErr w:type="spellStart"/>
                            <w:r w:rsidRPr="00AF58B3">
                              <w:rPr>
                                <w:rFonts w:ascii="Century Gothic" w:hAnsi="Century Gothic"/>
                                <w:color w:val="auto"/>
                              </w:rPr>
                              <w:t>Kintyre</w:t>
                            </w:r>
                            <w:proofErr w:type="spellEnd"/>
                            <w:r w:rsidRPr="00AF58B3">
                              <w:rPr>
                                <w:rFonts w:ascii="Century Gothic" w:hAnsi="Century Gothic"/>
                                <w:color w:val="auto"/>
                              </w:rPr>
                              <w:t>, as well as any concerns you may have.</w:t>
                            </w:r>
                          </w:p>
                        </w:txbxContent>
                      </v:textbox>
                      <w10:wrap type="tight"/>
                    </v:shape>
                  </w:pict>
                </mc:Fallback>
              </mc:AlternateContent>
            </w:r>
          </w:p>
        </w:tc>
        <w:tc>
          <w:tcPr>
            <w:tcW w:w="850" w:type="dxa"/>
          </w:tcPr>
          <w:p w14:paraId="71A3E1DE" w14:textId="77777777" w:rsidR="0077490D" w:rsidRDefault="0077490D" w:rsidP="00A75819">
            <w:pPr>
              <w:pStyle w:val="NoSpacing"/>
            </w:pPr>
          </w:p>
        </w:tc>
        <w:tc>
          <w:tcPr>
            <w:tcW w:w="6911" w:type="dxa"/>
          </w:tcPr>
          <w:p w14:paraId="499DAAB1" w14:textId="77777777" w:rsidR="0077490D" w:rsidRPr="00384B0C" w:rsidRDefault="0077490D" w:rsidP="00A75819">
            <w:pPr>
              <w:pBdr>
                <w:top w:val="single" w:sz="12" w:space="5" w:color="1F4E79"/>
                <w:bottom w:val="single" w:sz="12" w:space="5" w:color="1F4E79"/>
              </w:pBdr>
              <w:shd w:val="clear" w:color="auto" w:fill="DEEAF6"/>
              <w:spacing w:after="0" w:line="240" w:lineRule="auto"/>
              <w:jc w:val="center"/>
              <w:rPr>
                <w:rFonts w:ascii="Century Gothic" w:eastAsia="Times New Roman" w:hAnsi="Century Gothic" w:cs="Times New Roman"/>
                <w:b/>
                <w:bCs/>
                <w:color w:val="auto"/>
                <w:sz w:val="24"/>
                <w:szCs w:val="24"/>
                <w:lang w:val="en-GB"/>
              </w:rPr>
            </w:pPr>
            <w:r w:rsidRPr="00384B0C">
              <w:rPr>
                <w:rFonts w:ascii="Century Gothic" w:eastAsia="Times New Roman" w:hAnsi="Century Gothic" w:cs="Times New Roman"/>
                <w:b/>
                <w:bCs/>
                <w:color w:val="auto"/>
                <w:sz w:val="24"/>
                <w:szCs w:val="24"/>
                <w:lang w:val="en-GB"/>
              </w:rPr>
              <w:t xml:space="preserve">Carradale and East Kintyre Resident and Visitor Survey  </w:t>
            </w:r>
          </w:p>
          <w:p w14:paraId="40AA1EEB" w14:textId="77777777" w:rsidR="0077490D" w:rsidRPr="00384B0C" w:rsidRDefault="0077490D" w:rsidP="00A75819">
            <w:pPr>
              <w:spacing w:after="0" w:line="276" w:lineRule="auto"/>
              <w:rPr>
                <w:rFonts w:ascii="Century Gothic" w:eastAsia="Times New Roman" w:hAnsi="Century Gothic" w:cs="Times New Roman"/>
                <w:b/>
                <w:bCs/>
                <w:i/>
                <w:iCs/>
                <w:color w:val="2E74B5"/>
                <w:lang w:val="en-GB"/>
              </w:rPr>
            </w:pPr>
            <w:r w:rsidRPr="00384B0C">
              <w:rPr>
                <w:rFonts w:ascii="Century Gothic" w:eastAsia="Times New Roman" w:hAnsi="Century Gothic" w:cs="Times New Roman"/>
                <w:b/>
                <w:bCs/>
                <w:i/>
                <w:iCs/>
                <w:color w:val="2E74B5"/>
                <w:lang w:val="en-GB"/>
              </w:rPr>
              <w:t>What do we need to do next?</w:t>
            </w:r>
          </w:p>
          <w:p w14:paraId="5970F64F" w14:textId="77777777" w:rsidR="0077490D" w:rsidRPr="00384B0C" w:rsidRDefault="0077490D" w:rsidP="00A75819">
            <w:pPr>
              <w:spacing w:after="0" w:line="240" w:lineRule="auto"/>
              <w:jc w:val="both"/>
              <w:rPr>
                <w:rFonts w:ascii="Century Gothic" w:eastAsia="Times New Roman" w:hAnsi="Century Gothic" w:cs="Times New Roman"/>
                <w:color w:val="auto"/>
                <w:lang w:val="en-GB"/>
              </w:rPr>
            </w:pPr>
            <w:r w:rsidRPr="00384B0C">
              <w:rPr>
                <w:rFonts w:ascii="Century Gothic" w:eastAsia="Times New Roman" w:hAnsi="Century Gothic" w:cs="Times New Roman"/>
                <w:color w:val="auto"/>
                <w:lang w:val="en-GB"/>
              </w:rPr>
              <w:t xml:space="preserve">We are committed to listening and responding to the needs of our community. We last reached out in 2019 and those responses helped shape the Local Development Plan which can be found on the East Kintyre Website: </w:t>
            </w:r>
            <w:hyperlink r:id="rId12" w:history="1">
              <w:r w:rsidRPr="00384B0C">
                <w:rPr>
                  <w:rFonts w:ascii="Century Gothic" w:eastAsia="Times New Roman" w:hAnsi="Century Gothic" w:cs="Times New Roman"/>
                  <w:color w:val="0563C1"/>
                  <w:u w:val="single"/>
                  <w:lang w:val="en-GB"/>
                </w:rPr>
                <w:t>http://eastkintyre.org/ldp.php</w:t>
              </w:r>
            </w:hyperlink>
          </w:p>
          <w:p w14:paraId="5DA625D7" w14:textId="77777777" w:rsidR="0077490D" w:rsidRPr="00384B0C" w:rsidRDefault="0077490D" w:rsidP="00A75819">
            <w:pPr>
              <w:spacing w:after="0" w:line="240" w:lineRule="auto"/>
              <w:jc w:val="both"/>
              <w:rPr>
                <w:rFonts w:ascii="Century Gothic" w:eastAsia="Times New Roman" w:hAnsi="Century Gothic" w:cs="Times New Roman"/>
                <w:color w:val="auto"/>
                <w:lang w:val="en-GB"/>
              </w:rPr>
            </w:pPr>
          </w:p>
          <w:p w14:paraId="4A068D96" w14:textId="77777777" w:rsidR="0077490D" w:rsidRPr="00384B0C" w:rsidRDefault="0077490D" w:rsidP="00A75819">
            <w:pPr>
              <w:spacing w:after="0" w:line="240" w:lineRule="auto"/>
              <w:jc w:val="both"/>
              <w:rPr>
                <w:rFonts w:ascii="Century Gothic" w:eastAsia="Times New Roman" w:hAnsi="Century Gothic" w:cs="Times New Roman"/>
                <w:color w:val="auto"/>
                <w:lang w:val="en-GB"/>
              </w:rPr>
            </w:pPr>
            <w:r w:rsidRPr="00384B0C">
              <w:rPr>
                <w:rFonts w:ascii="Century Gothic" w:eastAsia="Times New Roman" w:hAnsi="Century Gothic" w:cs="Times New Roman"/>
                <w:color w:val="auto"/>
                <w:lang w:val="en-GB"/>
              </w:rPr>
              <w:t>Since then, lots of things have changed and we want to take the opportunity to get up-to-date opinions on what improvements and changes you now feel are necessary to make our community sustainable, happy and healthy.</w:t>
            </w:r>
          </w:p>
          <w:p w14:paraId="78727D38" w14:textId="77777777" w:rsidR="0077490D" w:rsidRPr="00384B0C" w:rsidRDefault="0077490D" w:rsidP="00A75819">
            <w:pPr>
              <w:spacing w:after="0" w:line="240" w:lineRule="auto"/>
              <w:jc w:val="both"/>
              <w:rPr>
                <w:rFonts w:ascii="Century Gothic" w:eastAsia="Times New Roman" w:hAnsi="Century Gothic" w:cs="Times New Roman"/>
                <w:color w:val="auto"/>
                <w:lang w:val="en-GB"/>
              </w:rPr>
            </w:pPr>
            <w:r w:rsidRPr="00384B0C">
              <w:rPr>
                <w:rFonts w:ascii="Century Gothic" w:eastAsia="Times New Roman" w:hAnsi="Century Gothic" w:cs="Times New Roman"/>
                <w:noProof/>
                <w:color w:val="auto"/>
                <w:lang w:val="en-GB"/>
              </w:rPr>
              <w:drawing>
                <wp:anchor distT="0" distB="0" distL="114300" distR="114300" simplePos="0" relativeHeight="251658255" behindDoc="1" locked="0" layoutInCell="1" allowOverlap="1" wp14:anchorId="4DD43881" wp14:editId="618882A8">
                  <wp:simplePos x="0" y="0"/>
                  <wp:positionH relativeFrom="column">
                    <wp:posOffset>3512185</wp:posOffset>
                  </wp:positionH>
                  <wp:positionV relativeFrom="paragraph">
                    <wp:posOffset>22225</wp:posOffset>
                  </wp:positionV>
                  <wp:extent cx="762000" cy="762000"/>
                  <wp:effectExtent l="0" t="0" r="9525" b="9525"/>
                  <wp:wrapTight wrapText="bothSides">
                    <wp:wrapPolygon edited="0">
                      <wp:start x="0" y="0"/>
                      <wp:lineTo x="0" y="21453"/>
                      <wp:lineTo x="21453" y="21453"/>
                      <wp:lineTo x="21453" y="0"/>
                      <wp:lineTo x="0" y="0"/>
                    </wp:wrapPolygon>
                  </wp:wrapTight>
                  <wp:docPr id="42" name="Picture 4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5B3AC35B" w14:textId="77777777" w:rsidR="0077490D" w:rsidRPr="00384B0C" w:rsidRDefault="0077490D" w:rsidP="00A75819">
            <w:pPr>
              <w:spacing w:after="0" w:line="240" w:lineRule="auto"/>
              <w:jc w:val="both"/>
              <w:rPr>
                <w:rFonts w:ascii="Century Gothic" w:eastAsia="Times New Roman" w:hAnsi="Century Gothic" w:cs="Times New Roman"/>
                <w:color w:val="auto"/>
                <w:lang w:val="en-GB"/>
              </w:rPr>
            </w:pPr>
            <w:r w:rsidRPr="00384B0C">
              <w:rPr>
                <w:rFonts w:ascii="Century Gothic" w:eastAsia="Times New Roman" w:hAnsi="Century Gothic" w:cs="Times New Roman"/>
                <w:color w:val="auto"/>
                <w:lang w:val="en-GB"/>
              </w:rPr>
              <w:t>To provide ideas, we would appreciate it if you would complete this questionnaire.  Please complete this paper version OR have your say online by scanning the QR code.</w:t>
            </w:r>
          </w:p>
          <w:p w14:paraId="78655731" w14:textId="77777777" w:rsidR="0077490D" w:rsidRPr="00384B0C"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lang w:val="en-GB"/>
              </w:rPr>
            </w:pPr>
            <w:r w:rsidRPr="00384B0C">
              <w:rPr>
                <w:rFonts w:ascii="Century Gothic" w:eastAsia="Times New Roman" w:hAnsi="Century Gothic" w:cs="Times New Roman"/>
                <w:noProof/>
                <w:color w:val="2E74B5"/>
                <w:lang w:val="en-GB"/>
              </w:rPr>
              <mc:AlternateContent>
                <mc:Choice Requires="wps">
                  <w:drawing>
                    <wp:anchor distT="0" distB="0" distL="114300" distR="114300" simplePos="0" relativeHeight="251658242" behindDoc="1" locked="0" layoutInCell="1" allowOverlap="1" wp14:anchorId="4D09400C" wp14:editId="76EADE1A">
                      <wp:simplePos x="0" y="0"/>
                      <wp:positionH relativeFrom="column">
                        <wp:posOffset>953770</wp:posOffset>
                      </wp:positionH>
                      <wp:positionV relativeFrom="paragraph">
                        <wp:posOffset>405765</wp:posOffset>
                      </wp:positionV>
                      <wp:extent cx="172800" cy="172800"/>
                      <wp:effectExtent l="0" t="0" r="17780" b="17780"/>
                      <wp:wrapTight wrapText="bothSides">
                        <wp:wrapPolygon edited="0">
                          <wp:start x="0" y="0"/>
                          <wp:lineTo x="0" y="21441"/>
                          <wp:lineTo x="21441" y="21441"/>
                          <wp:lineTo x="21441" y="0"/>
                          <wp:lineTo x="0" y="0"/>
                        </wp:wrapPolygon>
                      </wp:wrapTight>
                      <wp:docPr id="8" name="Rectangle 8"/>
                      <wp:cNvGraphicFramePr/>
                      <a:graphic xmlns:a="http://schemas.openxmlformats.org/drawingml/2006/main">
                        <a:graphicData uri="http://schemas.microsoft.com/office/word/2010/wordprocessingShape">
                          <wps:wsp>
                            <wps:cNvSpPr/>
                            <wps:spPr>
                              <a:xfrm>
                                <a:off x="0" y="0"/>
                                <a:ext cx="172800" cy="172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052A" id="Rectangle 8" o:spid="_x0000_s1026" style="position:absolute;margin-left:75.1pt;margin-top:31.95pt;width:13.6pt;height:13.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" filled="f" strokecolor="windowText" strokeweight="1pt">
                      <w10:wrap type="tight"/>
                    </v:rect>
                  </w:pict>
                </mc:Fallback>
              </mc:AlternateContent>
            </w:r>
            <w:r w:rsidRPr="00384B0C">
              <w:rPr>
                <w:rFonts w:ascii="Century Gothic" w:eastAsia="Times New Roman" w:hAnsi="Century Gothic" w:cs="Times New Roman"/>
                <w:noProof/>
                <w:color w:val="2E74B5"/>
                <w:lang w:val="en-GB"/>
              </w:rPr>
              <mc:AlternateContent>
                <mc:Choice Requires="wps">
                  <w:drawing>
                    <wp:anchor distT="0" distB="0" distL="114300" distR="114300" simplePos="0" relativeHeight="251658241" behindDoc="1" locked="0" layoutInCell="1" allowOverlap="1" wp14:anchorId="2B57922B" wp14:editId="598F45E0">
                      <wp:simplePos x="0" y="0"/>
                      <wp:positionH relativeFrom="column">
                        <wp:posOffset>0</wp:posOffset>
                      </wp:positionH>
                      <wp:positionV relativeFrom="paragraph">
                        <wp:posOffset>403225</wp:posOffset>
                      </wp:positionV>
                      <wp:extent cx="172800" cy="172800"/>
                      <wp:effectExtent l="0" t="0" r="17780" b="17780"/>
                      <wp:wrapTight wrapText="bothSides">
                        <wp:wrapPolygon edited="0">
                          <wp:start x="0" y="0"/>
                          <wp:lineTo x="0" y="21441"/>
                          <wp:lineTo x="21441" y="21441"/>
                          <wp:lineTo x="21441" y="0"/>
                          <wp:lineTo x="0" y="0"/>
                        </wp:wrapPolygon>
                      </wp:wrapTight>
                      <wp:docPr id="7" name="Rectangle 7"/>
                      <wp:cNvGraphicFramePr/>
                      <a:graphic xmlns:a="http://schemas.openxmlformats.org/drawingml/2006/main">
                        <a:graphicData uri="http://schemas.microsoft.com/office/word/2010/wordprocessingShape">
                          <wps:wsp>
                            <wps:cNvSpPr/>
                            <wps:spPr>
                              <a:xfrm>
                                <a:off x="0" y="0"/>
                                <a:ext cx="172800" cy="172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C3F2A" id="Rectangle 7" o:spid="_x0000_s1026" style="position:absolute;margin-left:0;margin-top:31.75pt;width:13.6pt;height:13.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" filled="f" strokecolor="windowText" strokeweight="1pt">
                      <w10:wrap type="tight"/>
                    </v:rect>
                  </w:pict>
                </mc:Fallback>
              </mc:AlternateContent>
            </w:r>
            <w:r w:rsidRPr="00384B0C">
              <w:rPr>
                <w:rFonts w:ascii="Century Gothic" w:eastAsia="Times New Roman" w:hAnsi="Century Gothic" w:cs="Times New Roman"/>
                <w:color w:val="2E74B5"/>
                <w:lang w:val="en-GB"/>
              </w:rPr>
              <w:t>1. Are you a Resident or Visitor?</w:t>
            </w:r>
          </w:p>
          <w:p w14:paraId="62CEEA89" w14:textId="77777777" w:rsidR="0077490D" w:rsidRPr="00384B0C" w:rsidRDefault="0077490D" w:rsidP="00A75819">
            <w:pPr>
              <w:tabs>
                <w:tab w:val="right" w:pos="5215"/>
              </w:tabs>
              <w:spacing w:before="40" w:after="120" w:line="240" w:lineRule="auto"/>
              <w:rPr>
                <w:rFonts w:ascii="Century Gothic" w:eastAsia="Times New Roman" w:hAnsi="Century Gothic" w:cs="Times New Roman"/>
                <w:color w:val="000000"/>
                <w:lang w:val="en-GB"/>
              </w:rPr>
            </w:pPr>
            <w:r w:rsidRPr="00384B0C">
              <w:rPr>
                <w:rFonts w:ascii="Century Gothic" w:eastAsia="Times New Roman" w:hAnsi="Century Gothic" w:cs="Times New Roman"/>
                <w:color w:val="000000"/>
                <w:lang w:val="en-GB"/>
              </w:rPr>
              <w:t>Resident         Visitor</w:t>
            </w:r>
          </w:p>
          <w:p w14:paraId="37086DCD" w14:textId="7575C53E" w:rsidR="0077490D" w:rsidRPr="00384B0C"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noProof/>
                <w:color w:val="2E74B5"/>
                <w:lang w:val="en-GB"/>
              </w:rPr>
            </w:pPr>
            <w:r w:rsidRPr="00384B0C">
              <w:rPr>
                <w:rFonts w:ascii="Century Gothic" w:eastAsia="Times New Roman" w:hAnsi="Century Gothic" w:cs="Times New Roman"/>
                <w:color w:val="2E74B5"/>
              </w:rPr>
              <w:t>2. Which is your age group</w:t>
            </w:r>
            <w:r w:rsidRPr="00384B0C">
              <w:rPr>
                <w:rFonts w:ascii="Century Gothic" w:eastAsia="Times New Roman" w:hAnsi="Century Gothic" w:cs="Times New Roman"/>
                <w:color w:val="2E74B5"/>
                <w:lang w:val="en-GB"/>
              </w:rPr>
              <w:t>?</w:t>
            </w:r>
            <w:r w:rsidRPr="00384B0C">
              <w:rPr>
                <w:rFonts w:ascii="Century Gothic" w:eastAsia="Times New Roman" w:hAnsi="Century Gothic" w:cs="Times New Roman"/>
                <w:noProof/>
                <w:color w:val="2E74B5"/>
                <w:lang w:val="en-GB"/>
              </w:rPr>
              <w:t xml:space="preserve"> </w:t>
            </w:r>
          </w:p>
          <w:tbl>
            <w:tblPr>
              <w:tblW w:w="4976" w:type="pct"/>
              <w:tblCellMar>
                <w:left w:w="0" w:type="dxa"/>
                <w:right w:w="0" w:type="dxa"/>
              </w:tblCellMar>
              <w:tblLook w:val="04A0" w:firstRow="1" w:lastRow="0" w:firstColumn="1" w:lastColumn="0" w:noHBand="0" w:noVBand="1"/>
              <w:tblDescription w:val="Disappointing and Exceptional labels"/>
            </w:tblPr>
            <w:tblGrid>
              <w:gridCol w:w="6878"/>
            </w:tblGrid>
            <w:tr w:rsidR="0077490D" w:rsidRPr="00384B0C" w14:paraId="2FC12F7D" w14:textId="77777777" w:rsidTr="004E7D86">
              <w:tc>
                <w:tcPr>
                  <w:tcW w:w="5230" w:type="dxa"/>
                </w:tcPr>
                <w:p w14:paraId="271987C5" w14:textId="77777777" w:rsidR="0077490D" w:rsidRDefault="00CF031B" w:rsidP="002B453C">
                  <w:pPr>
                    <w:framePr w:hSpace="180" w:wrap="around" w:hAnchor="margin" w:xAlign="center" w:y="-234"/>
                    <w:spacing w:after="0" w:line="276" w:lineRule="auto"/>
                    <w:rPr>
                      <w:rFonts w:ascii="Century Gothic" w:eastAsia="Times New Roman" w:hAnsi="Century Gothic" w:cs="Times New Roman"/>
                      <w:color w:val="auto"/>
                      <w:lang w:val="en-GB"/>
                    </w:rPr>
                  </w:pP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60322" behindDoc="1" locked="0" layoutInCell="1" allowOverlap="1" wp14:anchorId="4CABA788" wp14:editId="5A405442">
                            <wp:simplePos x="0" y="0"/>
                            <wp:positionH relativeFrom="column">
                              <wp:posOffset>958304</wp:posOffset>
                            </wp:positionH>
                            <wp:positionV relativeFrom="paragraph">
                              <wp:posOffset>2540</wp:posOffset>
                            </wp:positionV>
                            <wp:extent cx="172720" cy="172720"/>
                            <wp:effectExtent l="0" t="0" r="17780" b="17780"/>
                            <wp:wrapTight wrapText="bothSides">
                              <wp:wrapPolygon edited="0">
                                <wp:start x="0" y="0"/>
                                <wp:lineTo x="0" y="21441"/>
                                <wp:lineTo x="21441" y="21441"/>
                                <wp:lineTo x="21441" y="0"/>
                                <wp:lineTo x="0" y="0"/>
                              </wp:wrapPolygon>
                            </wp:wrapTight>
                            <wp:docPr id="3" name="Rectangle 3"/>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2211E" id="Rectangle 3" o:spid="_x0000_s1026" style="position:absolute;margin-left:75.45pt;margin-top:.2pt;width:13.6pt;height:13.6pt;z-index:-2516561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" filled="f" strokecolor="windowText" strokeweight="1pt">
                            <w10:wrap type="tight"/>
                          </v:rect>
                        </w:pict>
                      </mc:Fallback>
                    </mc:AlternateContent>
                  </w:r>
                  <w:r w:rsidR="00FD6C83"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45" behindDoc="1" locked="0" layoutInCell="1" allowOverlap="1" wp14:anchorId="1255258C" wp14:editId="74A71679">
                            <wp:simplePos x="0" y="0"/>
                            <wp:positionH relativeFrom="column">
                              <wp:posOffset>1904365</wp:posOffset>
                            </wp:positionH>
                            <wp:positionV relativeFrom="paragraph">
                              <wp:posOffset>0</wp:posOffset>
                            </wp:positionV>
                            <wp:extent cx="172720" cy="172720"/>
                            <wp:effectExtent l="0" t="0" r="17780" b="17780"/>
                            <wp:wrapTight wrapText="bothSides">
                              <wp:wrapPolygon edited="0">
                                <wp:start x="0" y="0"/>
                                <wp:lineTo x="0" y="21441"/>
                                <wp:lineTo x="21441" y="21441"/>
                                <wp:lineTo x="21441"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C821B" id="Rectangle 18" o:spid="_x0000_s1026" style="position:absolute;margin-left:149.95pt;margin-top:0;width:13.6pt;height:13.6pt;z-index:-2516582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" filled="f" strokecolor="windowText" strokeweight="1pt">
                            <w10:wrap type="tight"/>
                          </v:rect>
                        </w:pict>
                      </mc:Fallback>
                    </mc:AlternateContent>
                  </w:r>
                  <w:r w:rsidR="00FD6C83"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43" behindDoc="1" locked="0" layoutInCell="1" allowOverlap="1" wp14:anchorId="68787C70" wp14:editId="76009F67">
                            <wp:simplePos x="0" y="0"/>
                            <wp:positionH relativeFrom="column">
                              <wp:posOffset>4445</wp:posOffset>
                            </wp:positionH>
                            <wp:positionV relativeFrom="paragraph">
                              <wp:posOffset>0</wp:posOffset>
                            </wp:positionV>
                            <wp:extent cx="172720" cy="172720"/>
                            <wp:effectExtent l="0" t="0" r="17780" b="17780"/>
                            <wp:wrapTight wrapText="bothSides">
                              <wp:wrapPolygon edited="0">
                                <wp:start x="0" y="0"/>
                                <wp:lineTo x="0" y="21441"/>
                                <wp:lineTo x="21441" y="21441"/>
                                <wp:lineTo x="2144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F9B61" id="Rectangle 14" o:spid="_x0000_s1026" style="position:absolute;margin-left:.35pt;margin-top:0;width:13.6pt;height:13.6pt;z-index:-251658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" filled="f" strokecolor="windowText" strokeweight="1pt">
                            <w10:wrap type="tight"/>
                          </v:rect>
                        </w:pict>
                      </mc:Fallback>
                    </mc:AlternateContent>
                  </w:r>
                  <w:r w:rsidR="00FD6C83"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44" behindDoc="1" locked="0" layoutInCell="1" allowOverlap="1" wp14:anchorId="42EE5EB5" wp14:editId="1236A7F5">
                            <wp:simplePos x="0" y="0"/>
                            <wp:positionH relativeFrom="column">
                              <wp:posOffset>3591058</wp:posOffset>
                            </wp:positionH>
                            <wp:positionV relativeFrom="paragraph">
                              <wp:posOffset>177</wp:posOffset>
                            </wp:positionV>
                            <wp:extent cx="172720" cy="172720"/>
                            <wp:effectExtent l="0" t="0" r="17780" b="17780"/>
                            <wp:wrapTight wrapText="bothSides">
                              <wp:wrapPolygon edited="0">
                                <wp:start x="0" y="0"/>
                                <wp:lineTo x="0" y="21441"/>
                                <wp:lineTo x="21441" y="21441"/>
                                <wp:lineTo x="21441"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B1A62" id="Rectangle 21" o:spid="_x0000_s1026" style="position:absolute;margin-left:282.75pt;margin-top:0;width:13.6pt;height:13.6pt;z-index:-2516582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" filled="f" strokecolor="windowText" strokeweight="1pt">
                            <w10:wrap type="tight"/>
                          </v:rect>
                        </w:pict>
                      </mc:Fallback>
                    </mc:AlternateContent>
                  </w:r>
                  <w:r w:rsidR="00FD6C83"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46" behindDoc="1" locked="0" layoutInCell="1" allowOverlap="1" wp14:anchorId="5AFEECBA" wp14:editId="46D85DFA">
                            <wp:simplePos x="0" y="0"/>
                            <wp:positionH relativeFrom="column">
                              <wp:posOffset>2765425</wp:posOffset>
                            </wp:positionH>
                            <wp:positionV relativeFrom="paragraph">
                              <wp:posOffset>45</wp:posOffset>
                            </wp:positionV>
                            <wp:extent cx="172720" cy="172720"/>
                            <wp:effectExtent l="0" t="0" r="17780" b="17780"/>
                            <wp:wrapTight wrapText="bothSides">
                              <wp:wrapPolygon edited="0">
                                <wp:start x="0" y="0"/>
                                <wp:lineTo x="0" y="21441"/>
                                <wp:lineTo x="21441" y="21441"/>
                                <wp:lineTo x="21441"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BCD87" id="Rectangle 20" o:spid="_x0000_s1026" style="position:absolute;margin-left:217.75pt;margin-top:0;width:13.6pt;height:13.6pt;z-index:-2516582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" filled="f" strokecolor="windowText" strokeweight="1pt">
                            <w10:wrap type="tight"/>
                          </v:rect>
                        </w:pict>
                      </mc:Fallback>
                    </mc:AlternateContent>
                  </w:r>
                  <w:r w:rsidR="0077490D" w:rsidRPr="00384B0C">
                    <w:rPr>
                      <w:rFonts w:ascii="Century Gothic" w:eastAsia="Times New Roman" w:hAnsi="Century Gothic" w:cs="Times New Roman"/>
                      <w:color w:val="auto"/>
                      <w:lang w:val="en-GB"/>
                    </w:rPr>
                    <w:t xml:space="preserve">Under 16    </w:t>
                  </w:r>
                  <w:r w:rsidR="00847CBE">
                    <w:rPr>
                      <w:rFonts w:ascii="Century Gothic" w:eastAsia="Times New Roman" w:hAnsi="Century Gothic" w:cs="Times New Roman"/>
                      <w:color w:val="auto"/>
                      <w:lang w:val="en-GB"/>
                    </w:rPr>
                    <w:t xml:space="preserve">   </w:t>
                  </w:r>
                  <w:r w:rsidR="0077490D" w:rsidRPr="00384B0C">
                    <w:rPr>
                      <w:rFonts w:ascii="Century Gothic" w:eastAsia="Times New Roman" w:hAnsi="Century Gothic" w:cs="Times New Roman"/>
                      <w:color w:val="auto"/>
                      <w:lang w:val="en-GB"/>
                    </w:rPr>
                    <w:t xml:space="preserve">    16 – 24      25 – 39      40 – 60            Over 60</w:t>
                  </w:r>
                </w:p>
                <w:p w14:paraId="596917C1" w14:textId="407A18E3" w:rsidR="00CF031B" w:rsidRPr="005972EE" w:rsidRDefault="00CF031B" w:rsidP="002B453C">
                  <w:pPr>
                    <w:framePr w:hSpace="180" w:wrap="around" w:hAnchor="margin" w:xAlign="center" w:y="-234"/>
                    <w:spacing w:after="0" w:line="276" w:lineRule="auto"/>
                    <w:rPr>
                      <w:rFonts w:ascii="Century Gothic" w:eastAsia="Times New Roman" w:hAnsi="Century Gothic" w:cs="Times New Roman"/>
                      <w:color w:val="auto"/>
                      <w:sz w:val="2"/>
                      <w:szCs w:val="2"/>
                      <w:lang w:val="en-GB"/>
                    </w:rPr>
                  </w:pPr>
                </w:p>
              </w:tc>
            </w:tr>
          </w:tbl>
          <w:p w14:paraId="2147A93A" w14:textId="612B468C" w:rsidR="0077490D" w:rsidRPr="00384B0C"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lang w:val="en-GB"/>
              </w:rPr>
            </w:pPr>
            <w:r w:rsidRPr="00384B0C">
              <w:rPr>
                <w:rFonts w:ascii="Century Gothic" w:eastAsia="Times New Roman" w:hAnsi="Century Gothic" w:cs="Times New Roman"/>
                <w:color w:val="2E74B5"/>
                <w:lang w:val="en-GB"/>
              </w:rPr>
              <w:t xml:space="preserve">3. </w:t>
            </w:r>
            <w:r w:rsidRPr="00384B0C">
              <w:rPr>
                <w:rFonts w:ascii="Century Gothic" w:eastAsia="Times New Roman" w:hAnsi="Century Gothic" w:cs="Times New Roman"/>
                <w:color w:val="2E74B5"/>
              </w:rPr>
              <w:t xml:space="preserve">The list below gives issues of concern. Please rank the list in order of concern to you; 1 being the issue of most concern to you, 2 the next most concern, </w:t>
            </w:r>
            <w:proofErr w:type="spellStart"/>
            <w:r w:rsidRPr="00384B0C">
              <w:rPr>
                <w:rFonts w:ascii="Century Gothic" w:eastAsia="Times New Roman" w:hAnsi="Century Gothic" w:cs="Times New Roman"/>
                <w:color w:val="2E74B5"/>
              </w:rPr>
              <w:t>etc</w:t>
            </w:r>
            <w:proofErr w:type="spellEnd"/>
          </w:p>
          <w:p w14:paraId="5533CF3D" w14:textId="67161569" w:rsidR="0077490D" w:rsidRPr="00384B0C" w:rsidRDefault="0077490D" w:rsidP="00A75819">
            <w:pPr>
              <w:spacing w:after="200" w:line="276" w:lineRule="auto"/>
              <w:rPr>
                <w:rFonts w:ascii="Century Gothic" w:eastAsia="Times New Roman" w:hAnsi="Century Gothic" w:cs="Times New Roman"/>
                <w:color w:val="auto"/>
                <w:lang w:val="en-GB"/>
              </w:rPr>
            </w:pP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50" behindDoc="1" locked="0" layoutInCell="1" allowOverlap="1" wp14:anchorId="115934E0" wp14:editId="0052EB0B">
                      <wp:simplePos x="0" y="0"/>
                      <wp:positionH relativeFrom="column">
                        <wp:posOffset>3230880</wp:posOffset>
                      </wp:positionH>
                      <wp:positionV relativeFrom="paragraph">
                        <wp:posOffset>13970</wp:posOffset>
                      </wp:positionV>
                      <wp:extent cx="172720" cy="172720"/>
                      <wp:effectExtent l="0" t="0" r="17780" b="17780"/>
                      <wp:wrapTight wrapText="bothSides">
                        <wp:wrapPolygon edited="0">
                          <wp:start x="0" y="0"/>
                          <wp:lineTo x="0" y="21441"/>
                          <wp:lineTo x="21441" y="21441"/>
                          <wp:lineTo x="21441"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A0077" id="Rectangle 25" o:spid="_x0000_s1026" style="position:absolute;margin-left:254.4pt;margin-top:1.1pt;width:13.6pt;height:13.6pt;z-index:-2516582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" filled="f" strokecolor="windowText" strokeweight="1pt">
                      <w10:wrap type="tight"/>
                    </v:rect>
                  </w:pict>
                </mc:Fallback>
              </mc:AlternateContent>
            </w: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49" behindDoc="1" locked="0" layoutInCell="1" allowOverlap="1" wp14:anchorId="1DB8F96F" wp14:editId="5C45CD6C">
                      <wp:simplePos x="0" y="0"/>
                      <wp:positionH relativeFrom="column">
                        <wp:posOffset>2249805</wp:posOffset>
                      </wp:positionH>
                      <wp:positionV relativeFrom="paragraph">
                        <wp:posOffset>10795</wp:posOffset>
                      </wp:positionV>
                      <wp:extent cx="172720" cy="172720"/>
                      <wp:effectExtent l="0" t="0" r="17780" b="17780"/>
                      <wp:wrapTight wrapText="bothSides">
                        <wp:wrapPolygon edited="0">
                          <wp:start x="0" y="0"/>
                          <wp:lineTo x="0" y="21441"/>
                          <wp:lineTo x="21441" y="21441"/>
                          <wp:lineTo x="21441"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B5A64" id="Rectangle 24" o:spid="_x0000_s1026" style="position:absolute;margin-left:177.15pt;margin-top:.85pt;width:13.6pt;height:13.6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" filled="f" strokecolor="windowText" strokeweight="1pt">
                      <w10:wrap type="tight"/>
                    </v:rect>
                  </w:pict>
                </mc:Fallback>
              </mc:AlternateContent>
            </w: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53" behindDoc="1" locked="0" layoutInCell="1" allowOverlap="1" wp14:anchorId="7CE6879D" wp14:editId="32ED9B01">
                      <wp:simplePos x="0" y="0"/>
                      <wp:positionH relativeFrom="column">
                        <wp:posOffset>2249805</wp:posOffset>
                      </wp:positionH>
                      <wp:positionV relativeFrom="paragraph">
                        <wp:posOffset>300990</wp:posOffset>
                      </wp:positionV>
                      <wp:extent cx="172720" cy="172720"/>
                      <wp:effectExtent l="0" t="0" r="17780" b="17780"/>
                      <wp:wrapTight wrapText="bothSides">
                        <wp:wrapPolygon edited="0">
                          <wp:start x="0" y="0"/>
                          <wp:lineTo x="0" y="21441"/>
                          <wp:lineTo x="21441" y="21441"/>
                          <wp:lineTo x="21441" y="0"/>
                          <wp:lineTo x="0" y="0"/>
                        </wp:wrapPolygon>
                      </wp:wrapTight>
                      <wp:docPr id="28" name="Rectangle 28"/>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7B462" id="Rectangle 28" o:spid="_x0000_s1026" style="position:absolute;margin-left:177.15pt;margin-top:23.7pt;width:13.6pt;height:13.6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" filled="f" strokecolor="windowText" strokeweight="1pt">
                      <w10:wrap type="tight"/>
                    </v:rect>
                  </w:pict>
                </mc:Fallback>
              </mc:AlternateContent>
            </w: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52" behindDoc="1" locked="0" layoutInCell="1" allowOverlap="1" wp14:anchorId="606050B3" wp14:editId="6A04CCF9">
                      <wp:simplePos x="0" y="0"/>
                      <wp:positionH relativeFrom="column">
                        <wp:posOffset>1172210</wp:posOffset>
                      </wp:positionH>
                      <wp:positionV relativeFrom="paragraph">
                        <wp:posOffset>300990</wp:posOffset>
                      </wp:positionV>
                      <wp:extent cx="172720" cy="172720"/>
                      <wp:effectExtent l="0" t="0" r="17780" b="17780"/>
                      <wp:wrapTight wrapText="bothSides">
                        <wp:wrapPolygon edited="0">
                          <wp:start x="0" y="0"/>
                          <wp:lineTo x="0" y="21441"/>
                          <wp:lineTo x="21441" y="21441"/>
                          <wp:lineTo x="21441" y="0"/>
                          <wp:lineTo x="0" y="0"/>
                        </wp:wrapPolygon>
                      </wp:wrapTight>
                      <wp:docPr id="27" name="Rectangle 27"/>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DB7AD" id="Rectangle 27" o:spid="_x0000_s1026" style="position:absolute;margin-left:92.3pt;margin-top:23.7pt;width:13.6pt;height:13.6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" filled="f" strokecolor="windowText" strokeweight="1pt">
                      <w10:wrap type="tight"/>
                    </v:rect>
                  </w:pict>
                </mc:Fallback>
              </mc:AlternateContent>
            </w: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51" behindDoc="1" locked="0" layoutInCell="1" allowOverlap="1" wp14:anchorId="55386684" wp14:editId="6FC1ABAB">
                      <wp:simplePos x="0" y="0"/>
                      <wp:positionH relativeFrom="column">
                        <wp:posOffset>0</wp:posOffset>
                      </wp:positionH>
                      <wp:positionV relativeFrom="paragraph">
                        <wp:posOffset>297815</wp:posOffset>
                      </wp:positionV>
                      <wp:extent cx="172720" cy="172720"/>
                      <wp:effectExtent l="0" t="0" r="17780" b="17780"/>
                      <wp:wrapTight wrapText="bothSides">
                        <wp:wrapPolygon edited="0">
                          <wp:start x="0" y="0"/>
                          <wp:lineTo x="0" y="21441"/>
                          <wp:lineTo x="21441" y="21441"/>
                          <wp:lineTo x="21441" y="0"/>
                          <wp:lineTo x="0" y="0"/>
                        </wp:wrapPolygon>
                      </wp:wrapTight>
                      <wp:docPr id="26" name="Rectangle 26"/>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133E7" id="Rectangle 26" o:spid="_x0000_s1026" style="position:absolute;margin-left:0;margin-top:23.45pt;width:13.6pt;height:13.6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" filled="f" strokecolor="windowText" strokeweight="1pt">
                      <w10:wrap type="tight"/>
                    </v:rect>
                  </w:pict>
                </mc:Fallback>
              </mc:AlternateContent>
            </w: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48" behindDoc="1" locked="0" layoutInCell="1" allowOverlap="1" wp14:anchorId="73E3B787" wp14:editId="0204B25A">
                      <wp:simplePos x="0" y="0"/>
                      <wp:positionH relativeFrom="column">
                        <wp:posOffset>1173480</wp:posOffset>
                      </wp:positionH>
                      <wp:positionV relativeFrom="paragraph">
                        <wp:posOffset>12700</wp:posOffset>
                      </wp:positionV>
                      <wp:extent cx="172720" cy="172720"/>
                      <wp:effectExtent l="0" t="0" r="17780" b="17780"/>
                      <wp:wrapTight wrapText="bothSides">
                        <wp:wrapPolygon edited="0">
                          <wp:start x="0" y="0"/>
                          <wp:lineTo x="0" y="21441"/>
                          <wp:lineTo x="21441" y="21441"/>
                          <wp:lineTo x="21441"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3F8F6" id="Rectangle 23" o:spid="_x0000_s1026" style="position:absolute;margin-left:92.4pt;margin-top:1pt;width:13.6pt;height:13.6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" filled="f" strokecolor="windowText" strokeweight="1pt">
                      <w10:wrap type="tight"/>
                    </v:rect>
                  </w:pict>
                </mc:Fallback>
              </mc:AlternateContent>
            </w: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47" behindDoc="1" locked="0" layoutInCell="1" allowOverlap="1" wp14:anchorId="093AE75D" wp14:editId="33CA84E6">
                      <wp:simplePos x="0" y="0"/>
                      <wp:positionH relativeFrom="column">
                        <wp:posOffset>0</wp:posOffset>
                      </wp:positionH>
                      <wp:positionV relativeFrom="paragraph">
                        <wp:posOffset>12700</wp:posOffset>
                      </wp:positionV>
                      <wp:extent cx="172720" cy="172720"/>
                      <wp:effectExtent l="0" t="0" r="17780" b="17780"/>
                      <wp:wrapTight wrapText="bothSides">
                        <wp:wrapPolygon edited="0">
                          <wp:start x="0" y="0"/>
                          <wp:lineTo x="0" y="21441"/>
                          <wp:lineTo x="21441" y="21441"/>
                          <wp:lineTo x="21441"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DF7BF" id="Rectangle 22" o:spid="_x0000_s1026" style="position:absolute;margin-left:0;margin-top:1pt;width:13.6pt;height:13.6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" filled="f" strokecolor="windowText" strokeweight="1pt">
                      <w10:wrap type="tight"/>
                    </v:rect>
                  </w:pict>
                </mc:Fallback>
              </mc:AlternateContent>
            </w:r>
            <w:r w:rsidRPr="00384B0C">
              <w:rPr>
                <w:rFonts w:ascii="Century Gothic" w:eastAsia="Times New Roman" w:hAnsi="Century Gothic" w:cs="Times New Roman"/>
                <w:color w:val="auto"/>
                <w:lang w:val="en-GB"/>
              </w:rPr>
              <w:t xml:space="preserve">Employment Housing </w:t>
            </w:r>
            <w:proofErr w:type="gramStart"/>
            <w:r w:rsidRPr="00384B0C">
              <w:rPr>
                <w:rFonts w:ascii="Century Gothic" w:eastAsia="Times New Roman" w:hAnsi="Century Gothic" w:cs="Times New Roman"/>
                <w:color w:val="auto"/>
                <w:lang w:val="en-GB"/>
              </w:rPr>
              <w:t>Transport  Health</w:t>
            </w:r>
            <w:proofErr w:type="gramEnd"/>
            <w:r w:rsidRPr="00384B0C">
              <w:rPr>
                <w:rFonts w:ascii="Century Gothic" w:eastAsia="Times New Roman" w:hAnsi="Century Gothic" w:cs="Times New Roman"/>
                <w:color w:val="auto"/>
                <w:lang w:val="en-GB"/>
              </w:rPr>
              <w:t xml:space="preserve"> </w:t>
            </w:r>
          </w:p>
          <w:p w14:paraId="3FA247B4" w14:textId="4E266E9E" w:rsidR="0077490D" w:rsidRPr="00384B0C" w:rsidRDefault="0077490D" w:rsidP="00A75819">
            <w:pPr>
              <w:spacing w:after="200" w:line="276" w:lineRule="auto"/>
              <w:rPr>
                <w:rFonts w:ascii="Century Gothic" w:eastAsia="Times New Roman" w:hAnsi="Century Gothic" w:cs="Times New Roman"/>
                <w:color w:val="auto"/>
                <w:lang w:val="en-GB"/>
              </w:rPr>
            </w:pPr>
            <w:r w:rsidRPr="00384B0C">
              <w:rPr>
                <w:rFonts w:ascii="Century Gothic" w:eastAsia="Times New Roman" w:hAnsi="Century Gothic" w:cs="Times New Roman"/>
                <w:noProof/>
                <w:color w:val="auto"/>
                <w:lang w:val="en-GB"/>
              </w:rPr>
              <mc:AlternateContent>
                <mc:Choice Requires="wps">
                  <w:drawing>
                    <wp:anchor distT="0" distB="0" distL="114300" distR="114300" simplePos="0" relativeHeight="251658254" behindDoc="1" locked="0" layoutInCell="1" allowOverlap="1" wp14:anchorId="7B59392B" wp14:editId="28F31E78">
                      <wp:simplePos x="0" y="0"/>
                      <wp:positionH relativeFrom="column">
                        <wp:posOffset>1270</wp:posOffset>
                      </wp:positionH>
                      <wp:positionV relativeFrom="paragraph">
                        <wp:posOffset>291465</wp:posOffset>
                      </wp:positionV>
                      <wp:extent cx="172720" cy="172720"/>
                      <wp:effectExtent l="0" t="0" r="17780" b="17780"/>
                      <wp:wrapTight wrapText="bothSides">
                        <wp:wrapPolygon edited="0">
                          <wp:start x="0" y="0"/>
                          <wp:lineTo x="0" y="21441"/>
                          <wp:lineTo x="21441" y="21441"/>
                          <wp:lineTo x="21441" y="0"/>
                          <wp:lineTo x="0" y="0"/>
                        </wp:wrapPolygon>
                      </wp:wrapTight>
                      <wp:docPr id="29" name="Rectangle 29"/>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37A5E" id="Rectangle 29" o:spid="_x0000_s1026" style="position:absolute;margin-left:.1pt;margin-top:22.95pt;width:13.6pt;height:13.6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" filled="f" strokecolor="windowText" strokeweight="1pt">
                      <w10:wrap type="tight"/>
                    </v:rect>
                  </w:pict>
                </mc:Fallback>
              </mc:AlternateContent>
            </w:r>
            <w:r w:rsidRPr="00384B0C">
              <w:rPr>
                <w:rFonts w:ascii="Century Gothic" w:eastAsia="Times New Roman" w:hAnsi="Century Gothic" w:cs="Times New Roman"/>
                <w:color w:val="auto"/>
                <w:lang w:val="en-GB"/>
              </w:rPr>
              <w:t xml:space="preserve">Broadband              Education Local Facilities </w:t>
            </w:r>
          </w:p>
          <w:p w14:paraId="4FA5977C" w14:textId="77777777" w:rsidR="0077490D" w:rsidRPr="00384B0C" w:rsidRDefault="0077490D" w:rsidP="00A75819">
            <w:pPr>
              <w:spacing w:after="200" w:line="276" w:lineRule="auto"/>
              <w:rPr>
                <w:rFonts w:ascii="Century Gothic" w:eastAsia="Times New Roman" w:hAnsi="Century Gothic" w:cs="Times New Roman"/>
                <w:color w:val="auto"/>
                <w:lang w:val="en-GB"/>
              </w:rPr>
            </w:pPr>
            <w:r w:rsidRPr="00384B0C">
              <w:rPr>
                <w:rFonts w:ascii="Century Gothic" w:eastAsia="Times New Roman" w:hAnsi="Century Gothic" w:cs="Times New Roman"/>
                <w:color w:val="auto"/>
                <w:lang w:val="en-GB"/>
              </w:rPr>
              <w:t>Ageing Population/Care for elderly</w:t>
            </w:r>
          </w:p>
          <w:p w14:paraId="1EB15ABF" w14:textId="77777777" w:rsidR="0077490D" w:rsidRPr="00384B0C"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lang w:val="en-GB"/>
              </w:rPr>
            </w:pPr>
            <w:r w:rsidRPr="00384B0C">
              <w:rPr>
                <w:rFonts w:ascii="Century Gothic" w:eastAsia="Times New Roman" w:hAnsi="Century Gothic" w:cs="Times New Roman"/>
                <w:noProof/>
                <w:color w:val="2E74B5"/>
                <w:lang w:val="en-GB"/>
              </w:rPr>
              <mc:AlternateContent>
                <mc:Choice Requires="wps">
                  <w:drawing>
                    <wp:anchor distT="0" distB="0" distL="114300" distR="114300" simplePos="0" relativeHeight="251658240" behindDoc="0" locked="0" layoutInCell="1" allowOverlap="1" wp14:anchorId="11E4BCC9" wp14:editId="0B9F152F">
                      <wp:simplePos x="0" y="0"/>
                      <wp:positionH relativeFrom="column">
                        <wp:posOffset>-282</wp:posOffset>
                      </wp:positionH>
                      <wp:positionV relativeFrom="paragraph">
                        <wp:posOffset>422954</wp:posOffset>
                      </wp:positionV>
                      <wp:extent cx="4348717" cy="994410"/>
                      <wp:effectExtent l="0" t="0" r="13970" b="15240"/>
                      <wp:wrapNone/>
                      <wp:docPr id="16" name="Rectangle 16"/>
                      <wp:cNvGraphicFramePr/>
                      <a:graphic xmlns:a="http://schemas.openxmlformats.org/drawingml/2006/main">
                        <a:graphicData uri="http://schemas.microsoft.com/office/word/2010/wordprocessingShape">
                          <wps:wsp>
                            <wps:cNvSpPr/>
                            <wps:spPr>
                              <a:xfrm>
                                <a:off x="0" y="0"/>
                                <a:ext cx="4348717" cy="99441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CF02" id="Rectangle 16" o:spid="_x0000_s1026" style="position:absolute;margin-left:0;margin-top:33.3pt;width:342.4pt;height:7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" filled="f" strokecolor="#41719c" strokeweight="1pt"/>
                  </w:pict>
                </mc:Fallback>
              </mc:AlternateContent>
            </w:r>
            <w:r w:rsidRPr="00384B0C">
              <w:rPr>
                <w:rFonts w:ascii="Century Gothic" w:eastAsia="Times New Roman" w:hAnsi="Century Gothic" w:cs="Times New Roman"/>
                <w:color w:val="2E74B5"/>
                <w:lang w:val="en-GB"/>
              </w:rPr>
              <w:t>4.</w:t>
            </w:r>
            <w:r w:rsidRPr="00384B0C">
              <w:rPr>
                <w:rFonts w:ascii="Century Gothic" w:eastAsia="Times New Roman" w:hAnsi="Century Gothic" w:cs="Times New Roman"/>
                <w:color w:val="2E74B5"/>
              </w:rPr>
              <w:t xml:space="preserve"> How do you suggest the issue of most concern to you could be addressed?</w:t>
            </w:r>
          </w:p>
          <w:p w14:paraId="14F31E0B" w14:textId="77777777" w:rsidR="0077490D" w:rsidRPr="00384B0C"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lang w:val="en-GB"/>
              </w:rPr>
            </w:pPr>
          </w:p>
          <w:p w14:paraId="7D950221" w14:textId="77777777" w:rsidR="0077490D" w:rsidRDefault="0077490D" w:rsidP="00A75819">
            <w:pPr>
              <w:pStyle w:val="NoSpacing"/>
            </w:pPr>
          </w:p>
        </w:tc>
      </w:tr>
    </w:tbl>
    <w:tbl>
      <w:tblPr>
        <w:tblpPr w:leftFromText="180" w:rightFromText="180" w:horzAnchor="margin" w:tblpXSpec="center" w:tblpY="-252"/>
        <w:tblW w:w="14671" w:type="dxa"/>
        <w:jc w:val="center"/>
        <w:tblCellMar>
          <w:left w:w="0" w:type="dxa"/>
          <w:right w:w="0" w:type="dxa"/>
        </w:tblCellMar>
        <w:tblLook w:val="04A0" w:firstRow="1" w:lastRow="0" w:firstColumn="1" w:lastColumn="0" w:noHBand="0" w:noVBand="1"/>
        <w:tblDescription w:val="Page layout for front and back cover of booklet"/>
      </w:tblPr>
      <w:tblGrid>
        <w:gridCol w:w="6910"/>
        <w:gridCol w:w="850"/>
        <w:gridCol w:w="6911"/>
      </w:tblGrid>
      <w:tr w:rsidR="0077490D" w14:paraId="1933B00D" w14:textId="77777777" w:rsidTr="008C3FF3">
        <w:trPr>
          <w:trHeight w:hRule="exact" w:val="11208"/>
          <w:jc w:val="center"/>
        </w:trPr>
        <w:tc>
          <w:tcPr>
            <w:tcW w:w="6910" w:type="dxa"/>
          </w:tcPr>
          <w:p w14:paraId="1353186F" w14:textId="0EF97F51" w:rsidR="0077490D" w:rsidRPr="00AF58B3"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lang w:val="en-GB"/>
              </w:rPr>
            </w:pPr>
            <w:r>
              <w:rPr>
                <w:rFonts w:ascii="Century Gothic" w:eastAsia="Times New Roman" w:hAnsi="Century Gothic" w:cs="Times New Roman"/>
                <w:color w:val="2E74B5"/>
                <w:lang w:val="en-GB"/>
              </w:rPr>
              <w:lastRenderedPageBreak/>
              <w:t>5</w:t>
            </w:r>
            <w:r w:rsidRPr="00AF58B3">
              <w:rPr>
                <w:rFonts w:ascii="Century Gothic" w:eastAsia="Times New Roman" w:hAnsi="Century Gothic" w:cs="Times New Roman"/>
                <w:color w:val="2E74B5"/>
                <w:lang w:val="en-GB"/>
              </w:rPr>
              <w:t xml:space="preserve">. </w:t>
            </w:r>
            <w:r w:rsidRPr="00AF58B3">
              <w:rPr>
                <w:rFonts w:ascii="Century Gothic" w:eastAsia="Times New Roman" w:hAnsi="Century Gothic" w:cs="Times New Roman"/>
                <w:color w:val="2E74B5"/>
              </w:rPr>
              <w:t xml:space="preserve">The list below gives infrastructure projects included in the Local Development Plan. Please rank the list in order of need for you; 1 being the most needed project, 2 the second most needed, </w:t>
            </w:r>
            <w:proofErr w:type="spellStart"/>
            <w:r w:rsidRPr="00AF58B3">
              <w:rPr>
                <w:rFonts w:ascii="Century Gothic" w:eastAsia="Times New Roman" w:hAnsi="Century Gothic" w:cs="Times New Roman"/>
                <w:color w:val="2E74B5"/>
              </w:rPr>
              <w:t>etc</w:t>
            </w:r>
            <w:proofErr w:type="spellEnd"/>
          </w:p>
          <w:p w14:paraId="75DD125E" w14:textId="77777777" w:rsidR="0077490D" w:rsidRPr="00AF58B3" w:rsidRDefault="0077490D" w:rsidP="00A75819">
            <w:pPr>
              <w:tabs>
                <w:tab w:val="right" w:pos="5215"/>
              </w:tabs>
              <w:spacing w:before="40" w:after="120" w:line="276" w:lineRule="auto"/>
              <w:rPr>
                <w:rFonts w:ascii="Century Gothic" w:eastAsia="Times New Roman" w:hAnsi="Century Gothic" w:cs="Times New Roman"/>
                <w:color w:val="000000"/>
                <w:lang w:val="en-GB"/>
              </w:rPr>
            </w:pP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0" behindDoc="1" locked="0" layoutInCell="1" allowOverlap="1" wp14:anchorId="6EF5A495" wp14:editId="60B7DB5E">
                      <wp:simplePos x="0" y="0"/>
                      <wp:positionH relativeFrom="column">
                        <wp:posOffset>1270</wp:posOffset>
                      </wp:positionH>
                      <wp:positionV relativeFrom="paragraph">
                        <wp:posOffset>-5080</wp:posOffset>
                      </wp:positionV>
                      <wp:extent cx="172720" cy="172720"/>
                      <wp:effectExtent l="0" t="0" r="17780" b="17780"/>
                      <wp:wrapTight wrapText="bothSides">
                        <wp:wrapPolygon edited="0">
                          <wp:start x="0" y="0"/>
                          <wp:lineTo x="0" y="21441"/>
                          <wp:lineTo x="21441" y="21441"/>
                          <wp:lineTo x="21441" y="0"/>
                          <wp:lineTo x="0" y="0"/>
                        </wp:wrapPolygon>
                      </wp:wrapTight>
                      <wp:docPr id="30" name="Rectangle 30"/>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5733A" id="Rectangle 30" o:spid="_x0000_s1026" style="position:absolute;margin-left:.1pt;margin-top:-.4pt;width:13.6pt;height:13.6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" filled="f" strokecolor="windowText" strokeweight="1pt">
                      <w10:wrap type="tight"/>
                    </v:rect>
                  </w:pict>
                </mc:Fallback>
              </mc:AlternateContent>
            </w: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1" behindDoc="1" locked="0" layoutInCell="1" allowOverlap="1" wp14:anchorId="08678D14" wp14:editId="079BE946">
                      <wp:simplePos x="0" y="0"/>
                      <wp:positionH relativeFrom="column">
                        <wp:posOffset>1270</wp:posOffset>
                      </wp:positionH>
                      <wp:positionV relativeFrom="paragraph">
                        <wp:posOffset>269240</wp:posOffset>
                      </wp:positionV>
                      <wp:extent cx="172720" cy="172720"/>
                      <wp:effectExtent l="0" t="0" r="17780" b="17780"/>
                      <wp:wrapTight wrapText="bothSides">
                        <wp:wrapPolygon edited="0">
                          <wp:start x="0" y="0"/>
                          <wp:lineTo x="0" y="21441"/>
                          <wp:lineTo x="21441" y="21441"/>
                          <wp:lineTo x="21441" y="0"/>
                          <wp:lineTo x="0" y="0"/>
                        </wp:wrapPolygon>
                      </wp:wrapTight>
                      <wp:docPr id="31" name="Rectangle 31"/>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4E384" id="Rectangle 31" o:spid="_x0000_s1026" style="position:absolute;margin-left:.1pt;margin-top:21.2pt;width:13.6pt;height:13.6pt;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" filled="f" strokecolor="windowText" strokeweight="1pt">
                      <w10:wrap type="tight"/>
                    </v:rect>
                  </w:pict>
                </mc:Fallback>
              </mc:AlternateContent>
            </w:r>
            <w:r w:rsidRPr="00AF58B3">
              <w:rPr>
                <w:rFonts w:ascii="Century Gothic" w:eastAsia="Times New Roman" w:hAnsi="Century Gothic" w:cs="Times New Roman"/>
                <w:color w:val="000000"/>
                <w:lang w:val="en-GB"/>
              </w:rPr>
              <w:t>Renovate the harbour</w:t>
            </w:r>
          </w:p>
          <w:p w14:paraId="3D169B42" w14:textId="77777777" w:rsidR="0077490D" w:rsidRPr="00AF58B3" w:rsidRDefault="0077490D" w:rsidP="00A75819">
            <w:pPr>
              <w:spacing w:after="144" w:line="276" w:lineRule="auto"/>
              <w:rPr>
                <w:rFonts w:ascii="Century Gothic" w:eastAsia="Times New Roman" w:hAnsi="Century Gothic" w:cs="Times New Roman"/>
                <w:color w:val="auto"/>
              </w:rPr>
            </w:pPr>
            <w:r w:rsidRPr="00AF58B3">
              <w:rPr>
                <w:rFonts w:ascii="Century Gothic" w:eastAsia="Times New Roman" w:hAnsi="Century Gothic" w:cs="Times New Roman"/>
                <w:color w:val="auto"/>
              </w:rPr>
              <w:t>Create routes with signage for walking/cycling paths</w:t>
            </w:r>
          </w:p>
          <w:p w14:paraId="274EF73D" w14:textId="77777777" w:rsidR="0077490D" w:rsidRPr="00AF58B3" w:rsidRDefault="0077490D" w:rsidP="00A75819">
            <w:pPr>
              <w:tabs>
                <w:tab w:val="right" w:pos="5215"/>
              </w:tabs>
              <w:spacing w:before="40" w:after="120" w:line="276" w:lineRule="auto"/>
              <w:rPr>
                <w:rFonts w:ascii="Century Gothic" w:eastAsia="Times New Roman" w:hAnsi="Century Gothic" w:cs="Times New Roman"/>
                <w:color w:val="000000"/>
                <w:lang w:val="en-GB"/>
              </w:rPr>
            </w:pP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2" behindDoc="1" locked="0" layoutInCell="1" allowOverlap="1" wp14:anchorId="0350CDF8" wp14:editId="4DFA44A9">
                      <wp:simplePos x="0" y="0"/>
                      <wp:positionH relativeFrom="column">
                        <wp:posOffset>1270</wp:posOffset>
                      </wp:positionH>
                      <wp:positionV relativeFrom="paragraph">
                        <wp:posOffset>10795</wp:posOffset>
                      </wp:positionV>
                      <wp:extent cx="172720" cy="172720"/>
                      <wp:effectExtent l="0" t="0" r="17780" b="17780"/>
                      <wp:wrapTight wrapText="bothSides">
                        <wp:wrapPolygon edited="0">
                          <wp:start x="0" y="0"/>
                          <wp:lineTo x="0" y="21441"/>
                          <wp:lineTo x="21441" y="21441"/>
                          <wp:lineTo x="21441" y="0"/>
                          <wp:lineTo x="0" y="0"/>
                        </wp:wrapPolygon>
                      </wp:wrapTight>
                      <wp:docPr id="32" name="Rectangle 32"/>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C05E0" id="Rectangle 32" o:spid="_x0000_s1026" style="position:absolute;margin-left:.1pt;margin-top:.85pt;width:13.6pt;height:13.6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" filled="f" strokecolor="windowText" strokeweight="1pt">
                      <w10:wrap type="tight"/>
                    </v:rect>
                  </w:pict>
                </mc:Fallback>
              </mc:AlternateContent>
            </w:r>
            <w:r w:rsidRPr="00AF58B3">
              <w:rPr>
                <w:rFonts w:ascii="Century Gothic" w:eastAsia="Times New Roman" w:hAnsi="Century Gothic" w:cs="Times New Roman"/>
                <w:color w:val="000000"/>
                <w:lang w:val="en-GB"/>
              </w:rPr>
              <w:t>Maintain and upgrade The Network Centre Facilities</w:t>
            </w:r>
          </w:p>
          <w:p w14:paraId="1B6FA4D9" w14:textId="77777777" w:rsidR="0077490D" w:rsidRPr="00AF58B3" w:rsidRDefault="0077490D" w:rsidP="00A75819">
            <w:pPr>
              <w:tabs>
                <w:tab w:val="right" w:pos="5215"/>
              </w:tabs>
              <w:spacing w:before="40" w:after="120" w:line="276" w:lineRule="auto"/>
              <w:rPr>
                <w:rFonts w:ascii="Century Gothic" w:eastAsia="Times New Roman" w:hAnsi="Century Gothic" w:cs="Times New Roman"/>
                <w:color w:val="000000"/>
                <w:lang w:val="en-GB"/>
              </w:rPr>
            </w:pP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3" behindDoc="1" locked="0" layoutInCell="1" allowOverlap="1" wp14:anchorId="1528EFA0" wp14:editId="5E7D8AA4">
                      <wp:simplePos x="0" y="0"/>
                      <wp:positionH relativeFrom="column">
                        <wp:posOffset>1270</wp:posOffset>
                      </wp:positionH>
                      <wp:positionV relativeFrom="paragraph">
                        <wp:posOffset>3175</wp:posOffset>
                      </wp:positionV>
                      <wp:extent cx="172720" cy="172720"/>
                      <wp:effectExtent l="0" t="0" r="17780" b="17780"/>
                      <wp:wrapTight wrapText="bothSides">
                        <wp:wrapPolygon edited="0">
                          <wp:start x="0" y="0"/>
                          <wp:lineTo x="0" y="21441"/>
                          <wp:lineTo x="21441" y="21441"/>
                          <wp:lineTo x="21441" y="0"/>
                          <wp:lineTo x="0" y="0"/>
                        </wp:wrapPolygon>
                      </wp:wrapTight>
                      <wp:docPr id="33" name="Rectangle 33"/>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4365C" id="Rectangle 33" o:spid="_x0000_s1026" style="position:absolute;margin-left:.1pt;margin-top:.25pt;width:13.6pt;height:13.6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" filled="f" strokecolor="windowText" strokeweight="1pt">
                      <w10:wrap type="tight"/>
                    </v:rect>
                  </w:pict>
                </mc:Fallback>
              </mc:AlternateContent>
            </w:r>
            <w:r w:rsidRPr="00AF58B3">
              <w:rPr>
                <w:rFonts w:ascii="Century Gothic" w:eastAsia="Times New Roman" w:hAnsi="Century Gothic" w:cs="Times New Roman"/>
                <w:color w:val="000000"/>
                <w:lang w:val="en-GB"/>
              </w:rPr>
              <w:t>Install electric charge point for vehicles</w:t>
            </w:r>
          </w:p>
          <w:p w14:paraId="2513C976" w14:textId="77777777" w:rsidR="0077490D" w:rsidRPr="00AF58B3" w:rsidRDefault="0077490D" w:rsidP="00A75819">
            <w:pPr>
              <w:tabs>
                <w:tab w:val="right" w:pos="5215"/>
              </w:tabs>
              <w:spacing w:before="40" w:after="120" w:line="240" w:lineRule="auto"/>
              <w:rPr>
                <w:rFonts w:ascii="Century Gothic" w:eastAsia="Times New Roman" w:hAnsi="Century Gothic" w:cs="Times New Roman"/>
                <w:color w:val="000000"/>
                <w:lang w:val="en-GB"/>
              </w:rPr>
            </w:pP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4" behindDoc="1" locked="0" layoutInCell="1" allowOverlap="1" wp14:anchorId="113C944A" wp14:editId="5C11A523">
                      <wp:simplePos x="0" y="0"/>
                      <wp:positionH relativeFrom="column">
                        <wp:posOffset>1270</wp:posOffset>
                      </wp:positionH>
                      <wp:positionV relativeFrom="paragraph">
                        <wp:posOffset>79375</wp:posOffset>
                      </wp:positionV>
                      <wp:extent cx="172720" cy="172720"/>
                      <wp:effectExtent l="0" t="0" r="17780" b="17780"/>
                      <wp:wrapTight wrapText="bothSides">
                        <wp:wrapPolygon edited="0">
                          <wp:start x="0" y="0"/>
                          <wp:lineTo x="0" y="21441"/>
                          <wp:lineTo x="21441" y="21441"/>
                          <wp:lineTo x="21441" y="0"/>
                          <wp:lineTo x="0" y="0"/>
                        </wp:wrapPolygon>
                      </wp:wrapTight>
                      <wp:docPr id="34" name="Rectangle 34"/>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B7539" id="Rectangle 34" o:spid="_x0000_s1026" style="position:absolute;margin-left:.1pt;margin-top:6.25pt;width:13.6pt;height:13.6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" filled="f" strokecolor="windowText" strokeweight="1pt">
                      <w10:wrap type="tight"/>
                    </v:rect>
                  </w:pict>
                </mc:Fallback>
              </mc:AlternateContent>
            </w: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5" behindDoc="1" locked="0" layoutInCell="1" allowOverlap="1" wp14:anchorId="2BF909C8" wp14:editId="0BF8FDE0">
                      <wp:simplePos x="0" y="0"/>
                      <wp:positionH relativeFrom="column">
                        <wp:posOffset>1270</wp:posOffset>
                      </wp:positionH>
                      <wp:positionV relativeFrom="paragraph">
                        <wp:posOffset>363220</wp:posOffset>
                      </wp:positionV>
                      <wp:extent cx="172720" cy="172720"/>
                      <wp:effectExtent l="0" t="0" r="17780" b="17780"/>
                      <wp:wrapTight wrapText="bothSides">
                        <wp:wrapPolygon edited="0">
                          <wp:start x="0" y="0"/>
                          <wp:lineTo x="0" y="21441"/>
                          <wp:lineTo x="21441" y="21441"/>
                          <wp:lineTo x="21441" y="0"/>
                          <wp:lineTo x="0" y="0"/>
                        </wp:wrapPolygon>
                      </wp:wrapTight>
                      <wp:docPr id="35" name="Rectangle 35"/>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7FC4B" id="Rectangle 35" o:spid="_x0000_s1026" style="position:absolute;margin-left:.1pt;margin-top:28.6pt;width:13.6pt;height:13.6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" filled="f" strokecolor="windowText" strokeweight="1pt">
                      <w10:wrap type="tight"/>
                    </v:rect>
                  </w:pict>
                </mc:Fallback>
              </mc:AlternateContent>
            </w:r>
            <w:r w:rsidRPr="00AF58B3">
              <w:rPr>
                <w:rFonts w:ascii="Century Gothic" w:eastAsia="Times New Roman" w:hAnsi="Century Gothic" w:cs="Times New Roman"/>
                <w:color w:val="000000"/>
                <w:lang w:val="en-GB"/>
              </w:rPr>
              <w:t>Maintain and upgrade existing OUTDOOR sporting and recreation facilities</w:t>
            </w:r>
          </w:p>
          <w:p w14:paraId="0324894A" w14:textId="77777777" w:rsidR="0077490D" w:rsidRPr="00AF58B3" w:rsidRDefault="0077490D" w:rsidP="00A75819">
            <w:pPr>
              <w:tabs>
                <w:tab w:val="right" w:pos="5215"/>
              </w:tabs>
              <w:spacing w:before="40" w:after="120" w:line="240" w:lineRule="auto"/>
              <w:rPr>
                <w:rFonts w:ascii="Century Gothic" w:eastAsia="Times New Roman" w:hAnsi="Century Gothic" w:cs="Times New Roman"/>
                <w:color w:val="000000"/>
                <w:lang w:val="en-GB"/>
              </w:rPr>
            </w:pPr>
            <w:r w:rsidRPr="00AF58B3">
              <w:rPr>
                <w:rFonts w:ascii="Century Gothic" w:eastAsia="Times New Roman" w:hAnsi="Century Gothic" w:cs="Times New Roman"/>
                <w:color w:val="000000"/>
                <w:lang w:val="en-GB"/>
              </w:rPr>
              <w:t>Develop new INDOOR sporting and recreation facilities</w:t>
            </w:r>
          </w:p>
          <w:p w14:paraId="2BB3920F" w14:textId="77777777" w:rsidR="0077490D" w:rsidRPr="00AF58B3" w:rsidRDefault="0077490D" w:rsidP="00A75819">
            <w:pPr>
              <w:tabs>
                <w:tab w:val="right" w:pos="5215"/>
              </w:tabs>
              <w:spacing w:before="40" w:after="120" w:line="240" w:lineRule="auto"/>
              <w:rPr>
                <w:rFonts w:ascii="Century Gothic" w:eastAsia="Times New Roman" w:hAnsi="Century Gothic" w:cs="Times New Roman"/>
                <w:color w:val="000000"/>
                <w:lang w:val="en-GB"/>
              </w:rPr>
            </w:pP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6" behindDoc="1" locked="0" layoutInCell="1" allowOverlap="1" wp14:anchorId="6A302109" wp14:editId="53704BFB">
                      <wp:simplePos x="0" y="0"/>
                      <wp:positionH relativeFrom="column">
                        <wp:posOffset>1270</wp:posOffset>
                      </wp:positionH>
                      <wp:positionV relativeFrom="paragraph">
                        <wp:posOffset>52070</wp:posOffset>
                      </wp:positionV>
                      <wp:extent cx="172720" cy="172720"/>
                      <wp:effectExtent l="0" t="0" r="17780" b="17780"/>
                      <wp:wrapTight wrapText="bothSides">
                        <wp:wrapPolygon edited="0">
                          <wp:start x="0" y="0"/>
                          <wp:lineTo x="0" y="21441"/>
                          <wp:lineTo x="21441" y="21441"/>
                          <wp:lineTo x="21441" y="0"/>
                          <wp:lineTo x="0" y="0"/>
                        </wp:wrapPolygon>
                      </wp:wrapTight>
                      <wp:docPr id="36" name="Rectangle 36"/>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40837" id="Rectangle 36" o:spid="_x0000_s1026" style="position:absolute;margin-left:.1pt;margin-top:4.1pt;width:13.6pt;height:13.6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" filled="f" strokecolor="windowText" strokeweight="1pt">
                      <w10:wrap type="tight"/>
                    </v:rect>
                  </w:pict>
                </mc:Fallback>
              </mc:AlternateContent>
            </w:r>
            <w:r w:rsidRPr="00AF58B3">
              <w:rPr>
                <w:rFonts w:ascii="Century Gothic" w:eastAsia="Times New Roman" w:hAnsi="Century Gothic" w:cs="Times New Roman"/>
                <w:color w:val="000000"/>
                <w:lang w:val="en-GB"/>
              </w:rPr>
              <w:t>Explore community shared ownership (CSO) in new renewable developments</w:t>
            </w:r>
          </w:p>
          <w:p w14:paraId="22F70971" w14:textId="77777777" w:rsidR="0077490D" w:rsidRPr="00AF58B3"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lang w:val="en-GB"/>
              </w:rPr>
            </w:pPr>
            <w:r w:rsidRPr="00AF58B3">
              <w:rPr>
                <w:rFonts w:ascii="Century Gothic" w:eastAsia="Times New Roman" w:hAnsi="Century Gothic" w:cs="Times New Roman"/>
                <w:color w:val="2E74B5"/>
                <w:lang w:val="en-GB"/>
              </w:rPr>
              <w:t xml:space="preserve">6. What other infrastructure developments would you like to see? </w:t>
            </w:r>
          </w:p>
          <w:p w14:paraId="7A32032C" w14:textId="77777777" w:rsidR="0077490D" w:rsidRPr="00AF58B3" w:rsidRDefault="0077490D" w:rsidP="00A75819">
            <w:pPr>
              <w:spacing w:after="200" w:line="276" w:lineRule="auto"/>
              <w:rPr>
                <w:rFonts w:ascii="Century Gothic" w:eastAsia="Times New Roman" w:hAnsi="Century Gothic" w:cs="Times New Roman"/>
                <w:color w:val="auto"/>
                <w:lang w:val="en-GB"/>
              </w:rPr>
            </w:pPr>
            <w:r w:rsidRPr="00AF58B3">
              <w:rPr>
                <w:rFonts w:ascii="Century Gothic" w:eastAsia="Times New Roman" w:hAnsi="Century Gothic" w:cs="Times New Roman"/>
                <w:noProof/>
                <w:color w:val="auto"/>
                <w:lang w:val="en-GB"/>
              </w:rPr>
              <mc:AlternateContent>
                <mc:Choice Requires="wps">
                  <w:drawing>
                    <wp:anchor distT="0" distB="0" distL="114300" distR="114300" simplePos="0" relativeHeight="251658259" behindDoc="0" locked="0" layoutInCell="1" allowOverlap="1" wp14:anchorId="161FC3BD" wp14:editId="5BA4DE2F">
                      <wp:simplePos x="0" y="0"/>
                      <wp:positionH relativeFrom="column">
                        <wp:posOffset>24765</wp:posOffset>
                      </wp:positionH>
                      <wp:positionV relativeFrom="paragraph">
                        <wp:posOffset>19050</wp:posOffset>
                      </wp:positionV>
                      <wp:extent cx="4295775" cy="1068637"/>
                      <wp:effectExtent l="0" t="0" r="28575" b="17780"/>
                      <wp:wrapNone/>
                      <wp:docPr id="6" name="Rectangle 6"/>
                      <wp:cNvGraphicFramePr/>
                      <a:graphic xmlns:a="http://schemas.openxmlformats.org/drawingml/2006/main">
                        <a:graphicData uri="http://schemas.microsoft.com/office/word/2010/wordprocessingShape">
                          <wps:wsp>
                            <wps:cNvSpPr/>
                            <wps:spPr>
                              <a:xfrm>
                                <a:off x="0" y="0"/>
                                <a:ext cx="4295775" cy="106863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ACC53" id="Rectangle 6" o:spid="_x0000_s1026" style="position:absolute;margin-left:1.95pt;margin-top:1.5pt;width:338.25pt;height:8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" filled="f" strokecolor="#41719c" strokeweight="1pt"/>
                  </w:pict>
                </mc:Fallback>
              </mc:AlternateContent>
            </w:r>
          </w:p>
          <w:p w14:paraId="6BB0A7FE"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7329A299"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1F4FB401"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4FB95DE8" w14:textId="77777777" w:rsidR="0077490D" w:rsidRPr="00AF58B3"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lang w:val="en-GB"/>
              </w:rPr>
            </w:pPr>
            <w:r w:rsidRPr="00AF58B3">
              <w:rPr>
                <w:rFonts w:ascii="Century Gothic" w:eastAsia="Times New Roman" w:hAnsi="Century Gothic" w:cs="Times New Roman"/>
                <w:noProof/>
                <w:color w:val="2E74B5"/>
                <w:lang w:val="en-GB"/>
              </w:rPr>
              <mc:AlternateContent>
                <mc:Choice Requires="wps">
                  <w:drawing>
                    <wp:anchor distT="0" distB="0" distL="114300" distR="114300" simplePos="0" relativeHeight="251658267" behindDoc="1" locked="0" layoutInCell="1" allowOverlap="1" wp14:anchorId="5EEC9793" wp14:editId="357FCED3">
                      <wp:simplePos x="0" y="0"/>
                      <wp:positionH relativeFrom="column">
                        <wp:posOffset>1270</wp:posOffset>
                      </wp:positionH>
                      <wp:positionV relativeFrom="paragraph">
                        <wp:posOffset>632460</wp:posOffset>
                      </wp:positionV>
                      <wp:extent cx="172720" cy="172720"/>
                      <wp:effectExtent l="0" t="0" r="17780" b="17780"/>
                      <wp:wrapTight wrapText="bothSides">
                        <wp:wrapPolygon edited="0">
                          <wp:start x="0" y="0"/>
                          <wp:lineTo x="0" y="21441"/>
                          <wp:lineTo x="21441" y="21441"/>
                          <wp:lineTo x="21441" y="0"/>
                          <wp:lineTo x="0" y="0"/>
                        </wp:wrapPolygon>
                      </wp:wrapTight>
                      <wp:docPr id="37" name="Rectangle 37"/>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50DCD" id="Rectangle 37" o:spid="_x0000_s1026" style="position:absolute;margin-left:.1pt;margin-top:49.8pt;width:13.6pt;height:13.6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" filled="f" strokecolor="windowText" strokeweight="1pt">
                      <w10:wrap type="tight"/>
                    </v:rect>
                  </w:pict>
                </mc:Fallback>
              </mc:AlternateContent>
            </w:r>
            <w:r w:rsidRPr="00AF58B3">
              <w:rPr>
                <w:rFonts w:ascii="Century Gothic" w:eastAsia="Times New Roman" w:hAnsi="Century Gothic" w:cs="Times New Roman"/>
                <w:color w:val="2E74B5"/>
                <w:lang w:val="en-GB"/>
              </w:rPr>
              <w:t xml:space="preserve">7. </w:t>
            </w:r>
            <w:r w:rsidRPr="00AF58B3">
              <w:rPr>
                <w:rFonts w:ascii="Century Gothic" w:eastAsia="Times New Roman" w:hAnsi="Century Gothic" w:cs="Times New Roman"/>
                <w:color w:val="2E74B5"/>
              </w:rPr>
              <w:t xml:space="preserve">The list below gives services included in the Local Development Plan. Please rank the list in order of need for you; 1 being the most needed project, 2 the second most needed, </w:t>
            </w:r>
            <w:proofErr w:type="spellStart"/>
            <w:r w:rsidRPr="00AF58B3">
              <w:rPr>
                <w:rFonts w:ascii="Century Gothic" w:eastAsia="Times New Roman" w:hAnsi="Century Gothic" w:cs="Times New Roman"/>
                <w:color w:val="2E74B5"/>
              </w:rPr>
              <w:t>etc</w:t>
            </w:r>
            <w:proofErr w:type="spellEnd"/>
          </w:p>
          <w:p w14:paraId="15547B6E" w14:textId="77777777" w:rsidR="0077490D" w:rsidRPr="00AF58B3" w:rsidRDefault="0077490D" w:rsidP="00A75819">
            <w:pPr>
              <w:tabs>
                <w:tab w:val="right" w:pos="5215"/>
              </w:tabs>
              <w:spacing w:before="40" w:after="120" w:line="276" w:lineRule="auto"/>
              <w:rPr>
                <w:rFonts w:ascii="Century Gothic" w:eastAsia="Times New Roman" w:hAnsi="Century Gothic" w:cs="Times New Roman"/>
                <w:color w:val="000000"/>
                <w:lang w:val="en-GB"/>
              </w:rPr>
            </w:pPr>
            <w:r w:rsidRPr="00AF58B3">
              <w:rPr>
                <w:rFonts w:ascii="Century Gothic" w:eastAsia="Times New Roman" w:hAnsi="Century Gothic" w:cs="Times New Roman"/>
                <w:color w:val="000000"/>
                <w:lang w:val="en-GB"/>
              </w:rPr>
              <w:t>Assess the feasibility of multi-purpose community bus/transport</w:t>
            </w:r>
          </w:p>
          <w:p w14:paraId="650FDEE2" w14:textId="77777777" w:rsidR="0077490D" w:rsidRPr="00AF58B3" w:rsidRDefault="0077490D" w:rsidP="00A75819">
            <w:pPr>
              <w:tabs>
                <w:tab w:val="right" w:pos="5215"/>
              </w:tabs>
              <w:spacing w:before="40" w:after="120" w:line="276" w:lineRule="auto"/>
              <w:rPr>
                <w:rFonts w:ascii="Century Gothic" w:eastAsia="Times New Roman" w:hAnsi="Century Gothic" w:cs="Times New Roman"/>
                <w:color w:val="000000"/>
                <w:lang w:val="en-GB"/>
              </w:rPr>
            </w:pP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8" behindDoc="1" locked="0" layoutInCell="1" allowOverlap="1" wp14:anchorId="032E4820" wp14:editId="2191B471">
                      <wp:simplePos x="0" y="0"/>
                      <wp:positionH relativeFrom="column">
                        <wp:posOffset>1270</wp:posOffset>
                      </wp:positionH>
                      <wp:positionV relativeFrom="paragraph">
                        <wp:posOffset>13970</wp:posOffset>
                      </wp:positionV>
                      <wp:extent cx="172720" cy="172720"/>
                      <wp:effectExtent l="0" t="0" r="17780" b="17780"/>
                      <wp:wrapTight wrapText="bothSides">
                        <wp:wrapPolygon edited="0">
                          <wp:start x="0" y="0"/>
                          <wp:lineTo x="0" y="21441"/>
                          <wp:lineTo x="21441" y="21441"/>
                          <wp:lineTo x="21441" y="0"/>
                          <wp:lineTo x="0" y="0"/>
                        </wp:wrapPolygon>
                      </wp:wrapTight>
                      <wp:docPr id="38" name="Rectangle 38"/>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F9E75" id="Rectangle 38" o:spid="_x0000_s1026" style="position:absolute;margin-left:.1pt;margin-top:1.1pt;width:13.6pt;height:13.6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" filled="f" strokecolor="windowText" strokeweight="1pt">
                      <w10:wrap type="tight"/>
                    </v:rect>
                  </w:pict>
                </mc:Fallback>
              </mc:AlternateContent>
            </w:r>
            <w:r w:rsidRPr="00AF58B3">
              <w:rPr>
                <w:rFonts w:ascii="Century Gothic" w:eastAsia="Times New Roman" w:hAnsi="Century Gothic" w:cs="Times New Roman"/>
                <w:color w:val="000000"/>
                <w:lang w:val="en-GB"/>
              </w:rPr>
              <w:t>Work to retain local health care facilities</w:t>
            </w:r>
          </w:p>
          <w:p w14:paraId="2CE67F96" w14:textId="77777777" w:rsidR="0077490D" w:rsidRPr="00AF58B3" w:rsidRDefault="0077490D" w:rsidP="00A75819">
            <w:pPr>
              <w:tabs>
                <w:tab w:val="right" w:pos="5215"/>
              </w:tabs>
              <w:spacing w:before="40" w:after="120" w:line="276" w:lineRule="auto"/>
              <w:rPr>
                <w:rFonts w:ascii="Century Gothic" w:eastAsia="Times New Roman" w:hAnsi="Century Gothic" w:cs="Times New Roman"/>
                <w:color w:val="000000"/>
                <w:lang w:val="en-GB"/>
              </w:rPr>
            </w:pP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69" behindDoc="1" locked="0" layoutInCell="1" allowOverlap="1" wp14:anchorId="6DC40B19" wp14:editId="14EAA9D5">
                      <wp:simplePos x="0" y="0"/>
                      <wp:positionH relativeFrom="column">
                        <wp:posOffset>1270</wp:posOffset>
                      </wp:positionH>
                      <wp:positionV relativeFrom="paragraph">
                        <wp:posOffset>12700</wp:posOffset>
                      </wp:positionV>
                      <wp:extent cx="172720" cy="172720"/>
                      <wp:effectExtent l="0" t="0" r="17780" b="17780"/>
                      <wp:wrapTight wrapText="bothSides">
                        <wp:wrapPolygon edited="0">
                          <wp:start x="0" y="0"/>
                          <wp:lineTo x="0" y="21441"/>
                          <wp:lineTo x="21441" y="21441"/>
                          <wp:lineTo x="21441" y="0"/>
                          <wp:lineTo x="0" y="0"/>
                        </wp:wrapPolygon>
                      </wp:wrapTight>
                      <wp:docPr id="39" name="Rectangle 39"/>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37D30" id="Rectangle 39" o:spid="_x0000_s1026" style="position:absolute;margin-left:.1pt;margin-top:1pt;width:13.6pt;height:13.6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" filled="f" strokecolor="windowText" strokeweight="1pt">
                      <w10:wrap type="tight"/>
                    </v:rect>
                  </w:pict>
                </mc:Fallback>
              </mc:AlternateContent>
            </w:r>
            <w:r w:rsidRPr="00AF58B3">
              <w:rPr>
                <w:rFonts w:ascii="Century Gothic" w:eastAsia="Times New Roman" w:hAnsi="Century Gothic" w:cs="Times New Roman"/>
                <w:color w:val="000000"/>
                <w:lang w:val="en-GB"/>
              </w:rPr>
              <w:t>Support the elderly and developing facilities to enhance their quality of life</w:t>
            </w:r>
          </w:p>
          <w:p w14:paraId="21B95E28" w14:textId="77777777" w:rsidR="0077490D" w:rsidRPr="00AF58B3" w:rsidRDefault="0077490D" w:rsidP="00A75819">
            <w:pPr>
              <w:tabs>
                <w:tab w:val="right" w:pos="5215"/>
              </w:tabs>
              <w:spacing w:before="40" w:after="120" w:line="276" w:lineRule="auto"/>
              <w:rPr>
                <w:rFonts w:ascii="Century Gothic" w:eastAsia="Times New Roman" w:hAnsi="Century Gothic" w:cs="Times New Roman"/>
                <w:color w:val="000000"/>
                <w:lang w:val="en-GB"/>
              </w:rPr>
            </w:pPr>
            <w:r>
              <w:rPr>
                <w:noProof/>
                <w:lang w:val="en-GB"/>
              </w:rPr>
              <mc:AlternateContent>
                <mc:Choice Requires="wps">
                  <w:drawing>
                    <wp:anchor distT="0" distB="0" distL="114300" distR="114300" simplePos="0" relativeHeight="251658272" behindDoc="1" locked="0" layoutInCell="1" allowOverlap="1" wp14:anchorId="09820BA7" wp14:editId="5D05ACC7">
                      <wp:simplePos x="0" y="0"/>
                      <wp:positionH relativeFrom="column">
                        <wp:posOffset>7148</wp:posOffset>
                      </wp:positionH>
                      <wp:positionV relativeFrom="paragraph">
                        <wp:posOffset>455531</wp:posOffset>
                      </wp:positionV>
                      <wp:extent cx="172720" cy="172720"/>
                      <wp:effectExtent l="0" t="0" r="17780" b="17780"/>
                      <wp:wrapTight wrapText="bothSides">
                        <wp:wrapPolygon edited="0">
                          <wp:start x="0" y="0"/>
                          <wp:lineTo x="0" y="21441"/>
                          <wp:lineTo x="21441" y="21441"/>
                          <wp:lineTo x="21441" y="0"/>
                          <wp:lineTo x="0" y="0"/>
                        </wp:wrapPolygon>
                      </wp:wrapTight>
                      <wp:docPr id="41" name="Rectangle 41"/>
                      <wp:cNvGraphicFramePr/>
                      <a:graphic xmlns:a="http://schemas.openxmlformats.org/drawingml/2006/main">
                        <a:graphicData uri="http://schemas.microsoft.com/office/word/2010/wordprocessingShape">
                          <wps:wsp>
                            <wps:cNvSpPr/>
                            <wps:spPr>
                              <a:xfrm>
                                <a:off x="0" y="0"/>
                                <a:ext cx="172720"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348E9" id="Rectangle 41" o:spid="_x0000_s1026" style="position:absolute;margin-left:.55pt;margin-top:35.85pt;width:13.6pt;height:13.6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" filled="f" strokecolor="black [3213]" strokeweight="1pt">
                      <w10:wrap type="tight"/>
                    </v:rect>
                  </w:pict>
                </mc:Fallback>
              </mc:AlternateContent>
            </w:r>
            <w:r w:rsidRPr="00AF58B3">
              <w:rPr>
                <w:rFonts w:ascii="Century Gothic" w:eastAsia="Times New Roman" w:hAnsi="Century Gothic" w:cs="Times New Roman"/>
                <w:noProof/>
                <w:color w:val="000000"/>
                <w:lang w:val="en-GB"/>
              </w:rPr>
              <mc:AlternateContent>
                <mc:Choice Requires="wps">
                  <w:drawing>
                    <wp:anchor distT="36195" distB="36195" distL="36195" distR="36195" simplePos="0" relativeHeight="251658271" behindDoc="1" locked="0" layoutInCell="1" allowOverlap="1" wp14:anchorId="3DC24774" wp14:editId="613BFBF7">
                      <wp:simplePos x="0" y="0"/>
                      <wp:positionH relativeFrom="column">
                        <wp:posOffset>193675</wp:posOffset>
                      </wp:positionH>
                      <wp:positionV relativeFrom="paragraph">
                        <wp:posOffset>382270</wp:posOffset>
                      </wp:positionV>
                      <wp:extent cx="4125595" cy="647700"/>
                      <wp:effectExtent l="0" t="0" r="0" b="0"/>
                      <wp:wrapTight wrapText="bothSides">
                        <wp:wrapPolygon edited="1">
                          <wp:start x="449" y="318"/>
                          <wp:lineTo x="548" y="21600"/>
                          <wp:lineTo x="21251" y="20965"/>
                          <wp:lineTo x="21251" y="0"/>
                          <wp:lineTo x="449" y="31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647700"/>
                              </a:xfrm>
                              <a:prstGeom prst="rect">
                                <a:avLst/>
                              </a:prstGeom>
                              <a:noFill/>
                              <a:ln w="9525">
                                <a:noFill/>
                                <a:miter lim="800000"/>
                                <a:headEnd/>
                                <a:tailEnd/>
                              </a:ln>
                            </wps:spPr>
                            <wps:txbx>
                              <w:txbxContent>
                                <w:p w14:paraId="10D34036" w14:textId="77777777" w:rsidR="0077490D" w:rsidRPr="00AF58B3" w:rsidRDefault="0077490D" w:rsidP="00173E17">
                                  <w:pPr>
                                    <w:rPr>
                                      <w:rFonts w:ascii="Century Gothic" w:hAnsi="Century Gothic"/>
                                      <w:color w:val="auto"/>
                                    </w:rPr>
                                  </w:pPr>
                                  <w:r w:rsidRPr="00AF58B3">
                                    <w:rPr>
                                      <w:rFonts w:ascii="Century Gothic" w:hAnsi="Century Gothic"/>
                                      <w:color w:val="auto"/>
                                      <w:lang w:val="en-GB"/>
                                    </w:rPr>
                                    <w:t xml:space="preserve">Support the development of sustainable tourism products potentially including the promotion of Route66, The Kintyre Way           and Heritage/Ancestry tourism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24774" id="_x0000_s1027" type="#_x0000_t202" style="position:absolute;margin-left:15.25pt;margin-top:30.1pt;width:324.85pt;height:51pt;z-index:-251658209;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wrapcoords="449 318 548 21600 21251 20965 21251 0 449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" filled="f" stroked="f">
                      <v:textbox>
                        <w:txbxContent>
                          <w:p w14:paraId="10D34036" w14:textId="77777777" w:rsidR="0077490D" w:rsidRPr="00AF58B3" w:rsidRDefault="0077490D" w:rsidP="00173E17">
                            <w:pPr>
                              <w:rPr>
                                <w:rFonts w:ascii="Century Gothic" w:hAnsi="Century Gothic"/>
                                <w:color w:val="auto"/>
                              </w:rPr>
                            </w:pPr>
                            <w:r w:rsidRPr="00AF58B3">
                              <w:rPr>
                                <w:rFonts w:ascii="Century Gothic" w:hAnsi="Century Gothic"/>
                                <w:color w:val="auto"/>
                                <w:lang w:val="en-GB"/>
                              </w:rPr>
                              <w:t xml:space="preserve">Support the development of sustainable tourism products potentially including the promotion of Route66, The Kintyre Way           and Heritage/Ancestry tourism           </w:t>
                            </w:r>
                            <w:r w:rsidRPr="00AF58B3">
                              <w:rPr>
                                <w:rStyle w:val="CommentReference"/>
                                <w:rFonts w:ascii="Century Gothic" w:hAnsi="Century Gothic"/>
                                <w:color w:val="auto"/>
                              </w:rPr>
                              <w:annotationRef/>
                            </w:r>
                          </w:p>
                        </w:txbxContent>
                      </v:textbox>
                      <w10:wrap type="tight"/>
                    </v:shape>
                  </w:pict>
                </mc:Fallback>
              </mc:AlternateContent>
            </w:r>
            <w:r w:rsidRPr="00AF58B3">
              <w:rPr>
                <w:rFonts w:ascii="Century Gothic" w:eastAsia="Times New Roman" w:hAnsi="Century Gothic" w:cs="Times New Roman"/>
                <w:noProof/>
                <w:color w:val="000000"/>
                <w:lang w:val="en-GB"/>
              </w:rPr>
              <mc:AlternateContent>
                <mc:Choice Requires="wps">
                  <w:drawing>
                    <wp:anchor distT="0" distB="0" distL="114300" distR="114300" simplePos="0" relativeHeight="251658270" behindDoc="1" locked="0" layoutInCell="1" allowOverlap="1" wp14:anchorId="553E0FDE" wp14:editId="48F38905">
                      <wp:simplePos x="0" y="0"/>
                      <wp:positionH relativeFrom="column">
                        <wp:posOffset>1270</wp:posOffset>
                      </wp:positionH>
                      <wp:positionV relativeFrom="paragraph">
                        <wp:posOffset>12700</wp:posOffset>
                      </wp:positionV>
                      <wp:extent cx="172720" cy="172720"/>
                      <wp:effectExtent l="0" t="0" r="17780" b="17780"/>
                      <wp:wrapTight wrapText="bothSides">
                        <wp:wrapPolygon edited="0">
                          <wp:start x="0" y="0"/>
                          <wp:lineTo x="0" y="21441"/>
                          <wp:lineTo x="21441" y="21441"/>
                          <wp:lineTo x="21441" y="0"/>
                          <wp:lineTo x="0" y="0"/>
                        </wp:wrapPolygon>
                      </wp:wrapTight>
                      <wp:docPr id="40" name="Rectangle 40"/>
                      <wp:cNvGraphicFramePr/>
                      <a:graphic xmlns:a="http://schemas.openxmlformats.org/drawingml/2006/main">
                        <a:graphicData uri="http://schemas.microsoft.com/office/word/2010/wordprocessingShape">
                          <wps:wsp>
                            <wps:cNvSpPr/>
                            <wps:spPr>
                              <a:xfrm>
                                <a:off x="0" y="0"/>
                                <a:ext cx="172720" cy="1727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56EB5" id="Rectangle 40" o:spid="_x0000_s1026" style="position:absolute;margin-left:.1pt;margin-top:1pt;width:13.6pt;height:13.6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" filled="f" strokecolor="windowText" strokeweight="1pt">
                      <w10:wrap type="tight"/>
                    </v:rect>
                  </w:pict>
                </mc:Fallback>
              </mc:AlternateContent>
            </w:r>
            <w:r w:rsidRPr="00AF58B3">
              <w:rPr>
                <w:rFonts w:ascii="Century Gothic" w:eastAsia="Times New Roman" w:hAnsi="Century Gothic" w:cs="Times New Roman"/>
                <w:color w:val="000000"/>
                <w:lang w:val="en-GB"/>
              </w:rPr>
              <w:t>Support the business community to expand the range of products and services and employment they provide</w:t>
            </w:r>
          </w:p>
          <w:p w14:paraId="5F5DF501" w14:textId="77777777" w:rsidR="0077490D" w:rsidRDefault="0077490D" w:rsidP="00A75819">
            <w:pPr>
              <w:pStyle w:val="NoSpacing"/>
            </w:pPr>
          </w:p>
        </w:tc>
        <w:tc>
          <w:tcPr>
            <w:tcW w:w="850" w:type="dxa"/>
          </w:tcPr>
          <w:p w14:paraId="66ECB421" w14:textId="77777777" w:rsidR="0077490D" w:rsidRDefault="0077490D" w:rsidP="00A75819">
            <w:pPr>
              <w:pStyle w:val="NoSpacing"/>
            </w:pPr>
          </w:p>
        </w:tc>
        <w:tc>
          <w:tcPr>
            <w:tcW w:w="6911" w:type="dxa"/>
          </w:tcPr>
          <w:p w14:paraId="21C7421D" w14:textId="4300BC58" w:rsidR="0077490D" w:rsidRPr="00AF58B3"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lang w:val="en-GB"/>
              </w:rPr>
            </w:pPr>
            <w:r w:rsidRPr="00AF58B3">
              <w:rPr>
                <w:rFonts w:ascii="Century Gothic" w:eastAsia="Times New Roman" w:hAnsi="Century Gothic" w:cs="Times New Roman"/>
                <w:noProof/>
                <w:color w:val="auto"/>
                <w:lang w:val="en-GB"/>
              </w:rPr>
              <mc:AlternateContent>
                <mc:Choice Requires="wps">
                  <w:drawing>
                    <wp:anchor distT="0" distB="0" distL="114300" distR="114300" simplePos="0" relativeHeight="251658257" behindDoc="0" locked="0" layoutInCell="1" allowOverlap="1" wp14:anchorId="41DC68B2" wp14:editId="24B666F6">
                      <wp:simplePos x="0" y="0"/>
                      <wp:positionH relativeFrom="column">
                        <wp:posOffset>-282</wp:posOffset>
                      </wp:positionH>
                      <wp:positionV relativeFrom="paragraph">
                        <wp:posOffset>409486</wp:posOffset>
                      </wp:positionV>
                      <wp:extent cx="4348717" cy="1061085"/>
                      <wp:effectExtent l="0" t="0" r="13970" b="24765"/>
                      <wp:wrapNone/>
                      <wp:docPr id="4" name="Rectangle 4"/>
                      <wp:cNvGraphicFramePr/>
                      <a:graphic xmlns:a="http://schemas.openxmlformats.org/drawingml/2006/main">
                        <a:graphicData uri="http://schemas.microsoft.com/office/word/2010/wordprocessingShape">
                          <wps:wsp>
                            <wps:cNvSpPr/>
                            <wps:spPr>
                              <a:xfrm>
                                <a:off x="0" y="0"/>
                                <a:ext cx="4348717" cy="106108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673DE" id="Rectangle 4" o:spid="_x0000_s1026" style="position:absolute;margin-left:0;margin-top:32.25pt;width:342.4pt;height:83.5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" filled="f" strokecolor="#41719c" strokeweight="1pt"/>
                  </w:pict>
                </mc:Fallback>
              </mc:AlternateContent>
            </w:r>
            <w:r w:rsidRPr="00AF58B3">
              <w:rPr>
                <w:rFonts w:ascii="Century Gothic" w:eastAsia="Times New Roman" w:hAnsi="Century Gothic" w:cs="Times New Roman"/>
                <w:color w:val="2E74B5"/>
                <w:lang w:val="en-GB"/>
              </w:rPr>
              <w:t xml:space="preserve">8. What other services would you like to see developed/delivered? </w:t>
            </w:r>
          </w:p>
          <w:p w14:paraId="74400A21" w14:textId="6C98F520" w:rsidR="0077490D" w:rsidRPr="00AF58B3" w:rsidRDefault="0077490D" w:rsidP="00A75819">
            <w:pPr>
              <w:spacing w:after="200" w:line="276" w:lineRule="auto"/>
              <w:rPr>
                <w:rFonts w:ascii="Century Gothic" w:eastAsia="Times New Roman" w:hAnsi="Century Gothic" w:cs="Times New Roman"/>
                <w:color w:val="auto"/>
                <w:lang w:val="en-GB"/>
              </w:rPr>
            </w:pPr>
          </w:p>
          <w:p w14:paraId="57D18BA6"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1CE73C4B"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6E00CCAE"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2FB91B55" w14:textId="44D0E31F" w:rsidR="0077490D" w:rsidRPr="00AF58B3" w:rsidRDefault="0077490D" w:rsidP="00A75819">
            <w:pPr>
              <w:keepNext/>
              <w:keepLines/>
              <w:pBdr>
                <w:top w:val="single" w:sz="4" w:space="1" w:color="2E74B5"/>
              </w:pBdr>
              <w:spacing w:before="240" w:after="120" w:line="240" w:lineRule="auto"/>
              <w:outlineLvl w:val="1"/>
              <w:rPr>
                <w:rFonts w:ascii="Century Gothic" w:eastAsia="Times New Roman" w:hAnsi="Century Gothic" w:cs="Times New Roman"/>
                <w:color w:val="2E74B5"/>
              </w:rPr>
            </w:pPr>
            <w:r>
              <w:rPr>
                <w:noProof/>
              </w:rPr>
              <mc:AlternateContent>
                <mc:Choice Requires="wps">
                  <w:drawing>
                    <wp:anchor distT="0" distB="0" distL="114300" distR="114300" simplePos="0" relativeHeight="251658258" behindDoc="0" locked="0" layoutInCell="1" allowOverlap="1" wp14:anchorId="5DF05421" wp14:editId="69029B57">
                      <wp:simplePos x="0" y="0"/>
                      <wp:positionH relativeFrom="column">
                        <wp:posOffset>-281</wp:posOffset>
                      </wp:positionH>
                      <wp:positionV relativeFrom="paragraph">
                        <wp:posOffset>430028</wp:posOffset>
                      </wp:positionV>
                      <wp:extent cx="4348480" cy="1134110"/>
                      <wp:effectExtent l="0" t="0" r="13970" b="27940"/>
                      <wp:wrapNone/>
                      <wp:docPr id="5" name="Rectangle 5"/>
                      <wp:cNvGraphicFramePr/>
                      <a:graphic xmlns:a="http://schemas.openxmlformats.org/drawingml/2006/main">
                        <a:graphicData uri="http://schemas.microsoft.com/office/word/2010/wordprocessingShape">
                          <wps:wsp>
                            <wps:cNvSpPr/>
                            <wps:spPr>
                              <a:xfrm>
                                <a:off x="0" y="0"/>
                                <a:ext cx="4348480" cy="113411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2D180C" id="Rectangle 5" o:spid="_x0000_s1026" style="position:absolute;margin-left:0;margin-top:33.85pt;width:342.4pt;height:89.3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" filled="f" strokecolor="#0070c0" strokeweight="1pt"/>
                  </w:pict>
                </mc:Fallback>
              </mc:AlternateContent>
            </w:r>
            <w:r w:rsidRPr="00AF58B3">
              <w:rPr>
                <w:rFonts w:ascii="Century Gothic" w:eastAsia="Times New Roman" w:hAnsi="Century Gothic" w:cs="Times New Roman"/>
                <w:color w:val="2E74B5"/>
              </w:rPr>
              <w:t>9. Apart from your responses so far, how else could Carradale and other areas of East Kintyre be improved?</w:t>
            </w:r>
          </w:p>
          <w:p w14:paraId="6B5A69E9" w14:textId="2572EBE8" w:rsidR="0077490D" w:rsidRPr="00384B0C" w:rsidRDefault="0077490D" w:rsidP="00A75819">
            <w:pPr>
              <w:rPr>
                <w:rFonts w:eastAsia="Times New Roman"/>
                <w:lang w:val="en-GB"/>
              </w:rPr>
            </w:pPr>
          </w:p>
          <w:p w14:paraId="069E0E47" w14:textId="77777777" w:rsidR="0077490D" w:rsidRDefault="0077490D" w:rsidP="00A75819">
            <w:pPr>
              <w:pStyle w:val="NoSpacing"/>
            </w:pPr>
          </w:p>
          <w:p w14:paraId="78966C5E" w14:textId="77777777" w:rsidR="0077490D" w:rsidRDefault="0077490D" w:rsidP="00A75819">
            <w:pPr>
              <w:pStyle w:val="NoSpacing"/>
            </w:pPr>
          </w:p>
          <w:p w14:paraId="3DC8434A" w14:textId="77777777" w:rsidR="0077490D" w:rsidRDefault="0077490D" w:rsidP="00A75819">
            <w:pPr>
              <w:pStyle w:val="NoSpacing"/>
            </w:pPr>
          </w:p>
          <w:p w14:paraId="46CA5283" w14:textId="77777777" w:rsidR="0077490D" w:rsidRDefault="0077490D" w:rsidP="00A75819">
            <w:pPr>
              <w:pStyle w:val="NoSpacing"/>
            </w:pPr>
          </w:p>
          <w:p w14:paraId="5ACC4341" w14:textId="77777777" w:rsidR="0077490D" w:rsidRDefault="0077490D" w:rsidP="00A75819">
            <w:pPr>
              <w:pStyle w:val="NoSpacing"/>
            </w:pPr>
          </w:p>
          <w:p w14:paraId="693D0262" w14:textId="77777777" w:rsidR="0077490D" w:rsidRDefault="0077490D" w:rsidP="00A75819">
            <w:pPr>
              <w:pStyle w:val="NoSpacing"/>
            </w:pPr>
          </w:p>
          <w:p w14:paraId="64914769" w14:textId="77777777" w:rsidR="0077490D" w:rsidRDefault="0077490D" w:rsidP="00A75819">
            <w:pPr>
              <w:pStyle w:val="NoSpacing"/>
            </w:pPr>
          </w:p>
          <w:p w14:paraId="346D70DF" w14:textId="77777777" w:rsidR="0077490D" w:rsidRPr="00AF58B3" w:rsidRDefault="0077490D" w:rsidP="00A75819">
            <w:pPr>
              <w:keepNext/>
              <w:keepLines/>
              <w:shd w:val="clear" w:color="auto" w:fill="DEEAF6"/>
              <w:spacing w:before="40" w:after="0" w:line="276" w:lineRule="auto"/>
              <w:outlineLvl w:val="2"/>
              <w:rPr>
                <w:rFonts w:ascii="Century Gothic" w:eastAsia="Times New Roman" w:hAnsi="Century Gothic" w:cs="Times New Roman"/>
                <w:b/>
                <w:bCs/>
                <w:color w:val="1F4D78"/>
                <w:sz w:val="24"/>
                <w:szCs w:val="24"/>
                <w:lang w:val="en-GB"/>
              </w:rPr>
            </w:pPr>
            <w:r w:rsidRPr="00AF58B3">
              <w:rPr>
                <w:rFonts w:ascii="Century Gothic" w:eastAsia="Times New Roman" w:hAnsi="Century Gothic" w:cs="Times New Roman"/>
                <w:b/>
                <w:bCs/>
                <w:color w:val="1F4D78"/>
                <w:sz w:val="24"/>
                <w:szCs w:val="24"/>
                <w:lang w:val="en-GB"/>
              </w:rPr>
              <w:t>Join Us!</w:t>
            </w:r>
          </w:p>
          <w:p w14:paraId="658FD9CD" w14:textId="77777777" w:rsidR="0077490D" w:rsidRPr="00AF58B3" w:rsidRDefault="0077490D" w:rsidP="00A75819">
            <w:pPr>
              <w:spacing w:after="200" w:line="276" w:lineRule="auto"/>
              <w:rPr>
                <w:rFonts w:ascii="Century Gothic" w:eastAsia="Times New Roman" w:hAnsi="Century Gothic" w:cs="Times New Roman"/>
                <w:color w:val="auto"/>
                <w:lang w:val="en-GB"/>
              </w:rPr>
            </w:pPr>
            <w:r w:rsidRPr="00AF58B3">
              <w:rPr>
                <w:rFonts w:ascii="Century Gothic" w:eastAsia="Times New Roman" w:hAnsi="Century Gothic" w:cs="Times New Roman"/>
                <w:color w:val="auto"/>
                <w:lang w:val="en-GB"/>
              </w:rPr>
              <w:t xml:space="preserve">To see any projects and initiatives come to fruition is a group effort. We are always keen to have new members and increase the capacity of what our community can achieve. If you would be interested in joining the Carradale Community Trust please fill in your contact details below or alternatively visit our website where you can find all the information on how to join. </w:t>
            </w:r>
            <w:hyperlink r:id="rId14" w:history="1">
              <w:r w:rsidRPr="00AF58B3">
                <w:rPr>
                  <w:rFonts w:ascii="Century Gothic" w:eastAsia="Times New Roman" w:hAnsi="Century Gothic" w:cs="Times New Roman"/>
                  <w:color w:val="0563C1"/>
                  <w:u w:val="single"/>
                  <w:lang w:val="en-GB"/>
                </w:rPr>
                <w:t>http://eastkintyre.org/Join-CCT.php</w:t>
              </w:r>
            </w:hyperlink>
          </w:p>
          <w:p w14:paraId="5AA36F8D" w14:textId="77777777" w:rsidR="0077490D" w:rsidRPr="00AF58B3" w:rsidRDefault="0077490D" w:rsidP="00A75819">
            <w:pPr>
              <w:spacing w:after="200" w:line="276" w:lineRule="auto"/>
              <w:rPr>
                <w:rFonts w:ascii="Century Gothic" w:eastAsia="Times New Roman" w:hAnsi="Century Gothic" w:cs="Times New Roman"/>
                <w:color w:val="auto"/>
                <w:lang w:val="en-GB"/>
              </w:rPr>
            </w:pPr>
            <w:r w:rsidRPr="00AF58B3">
              <w:rPr>
                <w:rFonts w:ascii="Century Gothic" w:eastAsia="Times New Roman" w:hAnsi="Century Gothic" w:cs="Times New Roman"/>
                <w:noProof/>
                <w:color w:val="auto"/>
                <w:lang w:val="en-GB"/>
              </w:rPr>
              <mc:AlternateContent>
                <mc:Choice Requires="wps">
                  <w:drawing>
                    <wp:anchor distT="0" distB="0" distL="114300" distR="114300" simplePos="0" relativeHeight="251658273" behindDoc="0" locked="0" layoutInCell="1" allowOverlap="1" wp14:anchorId="7083E94C" wp14:editId="001CFD23">
                      <wp:simplePos x="0" y="0"/>
                      <wp:positionH relativeFrom="column">
                        <wp:posOffset>-281</wp:posOffset>
                      </wp:positionH>
                      <wp:positionV relativeFrom="paragraph">
                        <wp:posOffset>253084</wp:posOffset>
                      </wp:positionV>
                      <wp:extent cx="4348480" cy="1850066"/>
                      <wp:effectExtent l="0" t="0" r="13970" b="17145"/>
                      <wp:wrapNone/>
                      <wp:docPr id="17" name="Rectangle 17"/>
                      <wp:cNvGraphicFramePr/>
                      <a:graphic xmlns:a="http://schemas.openxmlformats.org/drawingml/2006/main">
                        <a:graphicData uri="http://schemas.microsoft.com/office/word/2010/wordprocessingShape">
                          <wps:wsp>
                            <wps:cNvSpPr/>
                            <wps:spPr>
                              <a:xfrm>
                                <a:off x="0" y="0"/>
                                <a:ext cx="4348480" cy="185006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5409" id="Rectangle 17" o:spid="_x0000_s1026" style="position:absolute;margin-left:0;margin-top:19.95pt;width:342.4pt;height:14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" filled="f" strokecolor="#41719c" strokeweight="1pt"/>
                  </w:pict>
                </mc:Fallback>
              </mc:AlternateContent>
            </w:r>
            <w:r w:rsidRPr="00AF58B3">
              <w:rPr>
                <w:rFonts w:ascii="Century Gothic" w:eastAsia="Times New Roman" w:hAnsi="Century Gothic" w:cs="Times New Roman"/>
                <w:color w:val="auto"/>
                <w:lang w:val="en-GB"/>
              </w:rPr>
              <w:t>Contact Details:</w:t>
            </w:r>
          </w:p>
          <w:p w14:paraId="4AFB6B82"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2A583AA9"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15CF3678"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49696199" w14:textId="77777777" w:rsidR="0077490D" w:rsidRPr="00AF58B3" w:rsidRDefault="0077490D" w:rsidP="00A75819">
            <w:pPr>
              <w:spacing w:after="200" w:line="276" w:lineRule="auto"/>
              <w:rPr>
                <w:rFonts w:ascii="Century Gothic" w:eastAsia="Times New Roman" w:hAnsi="Century Gothic" w:cs="Times New Roman"/>
                <w:color w:val="auto"/>
                <w:lang w:val="en-GB"/>
              </w:rPr>
            </w:pPr>
          </w:p>
          <w:p w14:paraId="6AD219C6" w14:textId="77777777" w:rsidR="0077490D" w:rsidRDefault="0077490D" w:rsidP="00A75819">
            <w:pPr>
              <w:pStyle w:val="NoSpacing"/>
            </w:pPr>
          </w:p>
        </w:tc>
      </w:tr>
    </w:tbl>
    <w:p w14:paraId="03E91E43" w14:textId="77777777" w:rsidR="00B8470E" w:rsidRPr="00A07DB5" w:rsidRDefault="00B8470E" w:rsidP="00A07DB5">
      <w:pPr>
        <w:pStyle w:val="NoSpacing"/>
        <w:rPr>
          <w:sz w:val="2"/>
          <w:szCs w:val="2"/>
        </w:rPr>
      </w:pPr>
    </w:p>
    <w:sectPr w:rsidR="00B8470E" w:rsidRPr="00A07DB5" w:rsidSect="00DC4F7E">
      <w:pgSz w:w="15840" w:h="12240" w:orient="landscape"/>
      <w:pgMar w:top="720" w:right="567" w:bottom="45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56D7" w14:textId="77777777" w:rsidR="00700108" w:rsidRDefault="00700108" w:rsidP="00AF58B3">
      <w:pPr>
        <w:spacing w:after="0" w:line="240" w:lineRule="auto"/>
      </w:pPr>
      <w:r>
        <w:separator/>
      </w:r>
    </w:p>
  </w:endnote>
  <w:endnote w:type="continuationSeparator" w:id="0">
    <w:p w14:paraId="4C406B3F" w14:textId="77777777" w:rsidR="00700108" w:rsidRDefault="00700108" w:rsidP="00AF58B3">
      <w:pPr>
        <w:spacing w:after="0" w:line="240" w:lineRule="auto"/>
      </w:pPr>
      <w:r>
        <w:continuationSeparator/>
      </w:r>
    </w:p>
  </w:endnote>
  <w:endnote w:type="continuationNotice" w:id="1">
    <w:p w14:paraId="028EA4BB" w14:textId="77777777" w:rsidR="00700108" w:rsidRDefault="00700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8796" w14:textId="77777777" w:rsidR="00700108" w:rsidRDefault="00700108" w:rsidP="00AF58B3">
      <w:pPr>
        <w:spacing w:after="0" w:line="240" w:lineRule="auto"/>
      </w:pPr>
      <w:r>
        <w:separator/>
      </w:r>
    </w:p>
  </w:footnote>
  <w:footnote w:type="continuationSeparator" w:id="0">
    <w:p w14:paraId="2C65E93B" w14:textId="77777777" w:rsidR="00700108" w:rsidRDefault="00700108" w:rsidP="00AF58B3">
      <w:pPr>
        <w:spacing w:after="0" w:line="240" w:lineRule="auto"/>
      </w:pPr>
      <w:r>
        <w:continuationSeparator/>
      </w:r>
    </w:p>
  </w:footnote>
  <w:footnote w:type="continuationNotice" w:id="1">
    <w:p w14:paraId="1681B88F" w14:textId="77777777" w:rsidR="00700108" w:rsidRDefault="007001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0C"/>
    <w:rsid w:val="00011329"/>
    <w:rsid w:val="00173E17"/>
    <w:rsid w:val="001A7D9F"/>
    <w:rsid w:val="002857EA"/>
    <w:rsid w:val="002B453C"/>
    <w:rsid w:val="00363198"/>
    <w:rsid w:val="00384B0C"/>
    <w:rsid w:val="003A0B9E"/>
    <w:rsid w:val="0057522A"/>
    <w:rsid w:val="005972EE"/>
    <w:rsid w:val="00612769"/>
    <w:rsid w:val="00656DB0"/>
    <w:rsid w:val="00673B69"/>
    <w:rsid w:val="006B17A9"/>
    <w:rsid w:val="00700108"/>
    <w:rsid w:val="0077490D"/>
    <w:rsid w:val="00791C33"/>
    <w:rsid w:val="007A32C5"/>
    <w:rsid w:val="00847CBE"/>
    <w:rsid w:val="00876707"/>
    <w:rsid w:val="008C3FF3"/>
    <w:rsid w:val="009D2335"/>
    <w:rsid w:val="00A07DB5"/>
    <w:rsid w:val="00A7128E"/>
    <w:rsid w:val="00A75819"/>
    <w:rsid w:val="00AF58B3"/>
    <w:rsid w:val="00B8470E"/>
    <w:rsid w:val="00CF031B"/>
    <w:rsid w:val="00D87511"/>
    <w:rsid w:val="00DC4F7E"/>
    <w:rsid w:val="00DF4387"/>
    <w:rsid w:val="00E679D0"/>
    <w:rsid w:val="00E96C2C"/>
    <w:rsid w:val="00ED3349"/>
    <w:rsid w:val="00ED5F28"/>
    <w:rsid w:val="00F300EB"/>
    <w:rsid w:val="00FD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EA1DB"/>
  <w15:chartTrackingRefBased/>
  <w15:docId w15:val="{4C61DD98-2B1E-42C3-85A1-E285CAD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Header">
    <w:name w:val="header"/>
    <w:basedOn w:val="Normal"/>
    <w:link w:val="HeaderChar"/>
    <w:uiPriority w:val="99"/>
    <w:unhideWhenUsed/>
    <w:rsid w:val="00AF5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B3"/>
  </w:style>
  <w:style w:type="paragraph" w:styleId="Footer">
    <w:name w:val="footer"/>
    <w:basedOn w:val="Normal"/>
    <w:link w:val="FooterChar"/>
    <w:uiPriority w:val="99"/>
    <w:unhideWhenUsed/>
    <w:rsid w:val="00AF5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B3"/>
  </w:style>
  <w:style w:type="character" w:styleId="CommentReference">
    <w:name w:val="annotation reference"/>
    <w:basedOn w:val="DefaultParagraphFont"/>
    <w:uiPriority w:val="99"/>
    <w:semiHidden/>
    <w:unhideWhenUsed/>
    <w:rsid w:val="00AF58B3"/>
    <w:rPr>
      <w:sz w:val="16"/>
      <w:szCs w:val="16"/>
    </w:rPr>
  </w:style>
  <w:style w:type="paragraph" w:styleId="CommentText">
    <w:name w:val="annotation text"/>
    <w:basedOn w:val="Normal"/>
    <w:link w:val="CommentTextChar"/>
    <w:uiPriority w:val="99"/>
    <w:semiHidden/>
    <w:unhideWhenUsed/>
    <w:rsid w:val="00AF58B3"/>
    <w:pPr>
      <w:spacing w:after="200" w:line="240" w:lineRule="auto"/>
    </w:pPr>
    <w:rPr>
      <w:color w:val="auto"/>
    </w:rPr>
  </w:style>
  <w:style w:type="character" w:customStyle="1" w:styleId="CommentTextChar">
    <w:name w:val="Comment Text Char"/>
    <w:basedOn w:val="DefaultParagraphFont"/>
    <w:link w:val="CommentText"/>
    <w:uiPriority w:val="99"/>
    <w:semiHidden/>
    <w:rsid w:val="00AF58B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astkintyre.org/ldp.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astkintyre.org/Join-CCT.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Masson\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9C450047D4FE469630608367CAB67C" ma:contentTypeVersion="13" ma:contentTypeDescription="Create a new document." ma:contentTypeScope="" ma:versionID="0eb531e89724c4049598d9dcd8201164">
  <xsd:schema xmlns:xsd="http://www.w3.org/2001/XMLSchema" xmlns:xs="http://www.w3.org/2001/XMLSchema" xmlns:p="http://schemas.microsoft.com/office/2006/metadata/properties" xmlns:ns2="7aa0d11e-3cc4-4f03-8b8f-4d06e5902651" xmlns:ns3="6a491a87-2cfa-4291-b018-c3521dac82d8" targetNamespace="http://schemas.microsoft.com/office/2006/metadata/properties" ma:root="true" ma:fieldsID="7b985577496d7f4c3d937072f245efff" ns2:_="" ns3:_="">
    <xsd:import namespace="7aa0d11e-3cc4-4f03-8b8f-4d06e5902651"/>
    <xsd:import namespace="6a491a87-2cfa-4291-b018-c3521dac8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0d11e-3cc4-4f03-8b8f-4d06e5902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91a87-2cfa-4291-b018-c3521dac82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A469F-68AC-4319-8169-937C61287810}">
  <ds:schemaRefs>
    <ds:schemaRef ds:uri="http://schemas.openxmlformats.org/officeDocument/2006/bibliography"/>
  </ds:schemaRefs>
</ds:datastoreItem>
</file>

<file path=customXml/itemProps3.xml><?xml version="1.0" encoding="utf-8"?>
<ds:datastoreItem xmlns:ds="http://schemas.openxmlformats.org/officeDocument/2006/customXml" ds:itemID="{3AFEC587-2CEC-4DB3-903D-E8CB8AF024EE}">
  <ds:schemaRefs>
    <ds:schemaRef ds:uri="http://schemas.microsoft.com/sharepoint/v3/contenttype/forms"/>
  </ds:schemaRefs>
</ds:datastoreItem>
</file>

<file path=customXml/itemProps4.xml><?xml version="1.0" encoding="utf-8"?>
<ds:datastoreItem xmlns:ds="http://schemas.openxmlformats.org/officeDocument/2006/customXml" ds:itemID="{024135FE-5CF0-4C46-AC19-7617BC86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0d11e-3cc4-4f03-8b8f-4d06e5902651"/>
    <ds:schemaRef ds:uri="6a491a87-2cfa-4291-b018-c3521dac8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C:\Users\AliceMasson\AppData\Roaming\Microsoft\Templates\Booklet.dotx</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Links>
    <vt:vector size="12" baseType="variant">
      <vt:variant>
        <vt:i4>2556006</vt:i4>
      </vt:variant>
      <vt:variant>
        <vt:i4>3</vt:i4>
      </vt:variant>
      <vt:variant>
        <vt:i4>0</vt:i4>
      </vt:variant>
      <vt:variant>
        <vt:i4>5</vt:i4>
      </vt:variant>
      <vt:variant>
        <vt:lpwstr>http://eastkintyre.org/Join-CCT.php</vt:lpwstr>
      </vt:variant>
      <vt:variant>
        <vt:lpwstr/>
      </vt:variant>
      <vt:variant>
        <vt:i4>3145762</vt:i4>
      </vt:variant>
      <vt:variant>
        <vt:i4>0</vt:i4>
      </vt:variant>
      <vt:variant>
        <vt:i4>0</vt:i4>
      </vt:variant>
      <vt:variant>
        <vt:i4>5</vt:i4>
      </vt:variant>
      <vt:variant>
        <vt:lpwstr>http://eastkintyre.org/ldp.php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Masson</dc:creator>
  <cp:keywords/>
  <dc:description/>
  <cp:lastModifiedBy>Rhona Elder</cp:lastModifiedBy>
  <cp:revision>2</cp:revision>
  <dcterms:created xsi:type="dcterms:W3CDTF">2022-03-03T15:28:00Z</dcterms:created>
  <dcterms:modified xsi:type="dcterms:W3CDTF">2022-03-03T15:28:00Z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0x010100369C450047D4FE469630608367CAB67C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